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60744A" w14:paraId="1D376B54" w14:textId="77777777" w:rsidTr="000C673C">
        <w:trPr>
          <w:trHeight w:val="367"/>
        </w:trPr>
        <w:tc>
          <w:tcPr>
            <w:tcW w:w="3539" w:type="dxa"/>
          </w:tcPr>
          <w:p w14:paraId="63CEDE87" w14:textId="77777777" w:rsidR="0060744A" w:rsidRPr="00A64183" w:rsidRDefault="0060744A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Child Name</w:t>
            </w:r>
          </w:p>
        </w:tc>
        <w:tc>
          <w:tcPr>
            <w:tcW w:w="7088" w:type="dxa"/>
          </w:tcPr>
          <w:p w14:paraId="123BDA6E" w14:textId="6069A430" w:rsidR="0060744A" w:rsidRPr="0052584A" w:rsidRDefault="0060744A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</w:rPr>
            </w:pPr>
          </w:p>
        </w:tc>
      </w:tr>
      <w:tr w:rsidR="00982E28" w14:paraId="6F0AFDA0" w14:textId="77777777" w:rsidTr="000C673C">
        <w:trPr>
          <w:trHeight w:val="331"/>
        </w:trPr>
        <w:tc>
          <w:tcPr>
            <w:tcW w:w="3539" w:type="dxa"/>
          </w:tcPr>
          <w:p w14:paraId="721D4649" w14:textId="77777777" w:rsidR="00982E28" w:rsidRDefault="00982E28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Birth</w:t>
            </w:r>
          </w:p>
        </w:tc>
        <w:tc>
          <w:tcPr>
            <w:tcW w:w="7088" w:type="dxa"/>
          </w:tcPr>
          <w:p w14:paraId="681E5760" w14:textId="4FCCBF92" w:rsidR="00982E28" w:rsidRPr="0052584A" w:rsidRDefault="00982E28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</w:rPr>
            </w:pPr>
          </w:p>
        </w:tc>
      </w:tr>
      <w:tr w:rsidR="003E3073" w14:paraId="5E95F0C6" w14:textId="77777777" w:rsidTr="000C673C">
        <w:trPr>
          <w:trHeight w:val="331"/>
        </w:trPr>
        <w:tc>
          <w:tcPr>
            <w:tcW w:w="3539" w:type="dxa"/>
          </w:tcPr>
          <w:p w14:paraId="13B0D7B7" w14:textId="77777777" w:rsidR="003E3073" w:rsidRDefault="003E3073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7088" w:type="dxa"/>
          </w:tcPr>
          <w:p w14:paraId="0250533D" w14:textId="7CDE20B9" w:rsidR="003E3073" w:rsidRDefault="003E3073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3E3073" w14:paraId="03B00F93" w14:textId="77777777" w:rsidTr="000C673C">
        <w:trPr>
          <w:trHeight w:val="331"/>
        </w:trPr>
        <w:tc>
          <w:tcPr>
            <w:tcW w:w="3539" w:type="dxa"/>
          </w:tcPr>
          <w:p w14:paraId="3942BCD1" w14:textId="77777777" w:rsidR="003E3073" w:rsidRDefault="003E3073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8" w:type="dxa"/>
          </w:tcPr>
          <w:p w14:paraId="50526315" w14:textId="709A4D7E" w:rsidR="003E3073" w:rsidRDefault="003E3073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3E3073" w14:paraId="76EFBFDE" w14:textId="77777777" w:rsidTr="000C673C">
        <w:trPr>
          <w:trHeight w:val="331"/>
        </w:trPr>
        <w:tc>
          <w:tcPr>
            <w:tcW w:w="3539" w:type="dxa"/>
          </w:tcPr>
          <w:p w14:paraId="14521FF2" w14:textId="77777777" w:rsidR="003E3073" w:rsidRDefault="003E3073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Postcode</w:t>
            </w:r>
          </w:p>
        </w:tc>
        <w:tc>
          <w:tcPr>
            <w:tcW w:w="7088" w:type="dxa"/>
          </w:tcPr>
          <w:p w14:paraId="2DA03A77" w14:textId="6A9BD760" w:rsidR="003E3073" w:rsidRDefault="003E3073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7A169F" w14:paraId="3CC8CD73" w14:textId="77777777" w:rsidTr="000C673C">
        <w:trPr>
          <w:trHeight w:val="331"/>
        </w:trPr>
        <w:tc>
          <w:tcPr>
            <w:tcW w:w="3539" w:type="dxa"/>
          </w:tcPr>
          <w:p w14:paraId="66A0A347" w14:textId="77777777" w:rsidR="007A169F" w:rsidRDefault="007A169F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Telephone Number</w:t>
            </w:r>
          </w:p>
        </w:tc>
        <w:tc>
          <w:tcPr>
            <w:tcW w:w="7088" w:type="dxa"/>
          </w:tcPr>
          <w:p w14:paraId="3BA4CFE8" w14:textId="77A280C6" w:rsidR="007A169F" w:rsidRDefault="007A169F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55AED" w14:paraId="1866105E" w14:textId="77777777" w:rsidTr="000C673C">
        <w:trPr>
          <w:trHeight w:val="331"/>
        </w:trPr>
        <w:tc>
          <w:tcPr>
            <w:tcW w:w="3539" w:type="dxa"/>
          </w:tcPr>
          <w:p w14:paraId="0CCB854E" w14:textId="7CECB669" w:rsidR="00A55AED" w:rsidRDefault="00A55AED" w:rsidP="00A863D2">
            <w:pPr>
              <w:tabs>
                <w:tab w:val="left" w:pos="195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Email Address</w:t>
            </w:r>
          </w:p>
        </w:tc>
        <w:tc>
          <w:tcPr>
            <w:tcW w:w="7088" w:type="dxa"/>
          </w:tcPr>
          <w:p w14:paraId="76C5AC0B" w14:textId="77777777" w:rsidR="00A55AED" w:rsidRDefault="00A55AED" w:rsidP="00A863D2">
            <w:pPr>
              <w:tabs>
                <w:tab w:val="left" w:pos="1954"/>
              </w:tabs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7E7E8A44" w14:textId="77777777" w:rsidR="00D41740" w:rsidRPr="00A64183" w:rsidRDefault="0060744A" w:rsidP="00F75657">
      <w:pPr>
        <w:tabs>
          <w:tab w:val="left" w:pos="1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u w:val="single"/>
        </w:rPr>
        <w:t xml:space="preserve">  </w:t>
      </w:r>
    </w:p>
    <w:p w14:paraId="578B5C92" w14:textId="77777777" w:rsidR="00A64183" w:rsidRPr="008753B4" w:rsidRDefault="00A64183" w:rsidP="00A6418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6C461B" w:rsidRPr="00F75657" w14:paraId="75D9B5AA" w14:textId="77777777" w:rsidTr="0096504A">
        <w:trPr>
          <w:trHeight w:val="386"/>
        </w:trPr>
        <w:tc>
          <w:tcPr>
            <w:tcW w:w="10711" w:type="dxa"/>
          </w:tcPr>
          <w:p w14:paraId="186B2F46" w14:textId="77777777" w:rsidR="00B05027" w:rsidRPr="00F75657" w:rsidRDefault="00B05027" w:rsidP="00A641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148EC" w14:textId="1A507C13" w:rsidR="00B05027" w:rsidRDefault="00A87D69" w:rsidP="00A641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 w:rsidR="00B05027" w:rsidRPr="00F75657">
              <w:rPr>
                <w:rFonts w:ascii="Arial" w:hAnsi="Arial" w:cs="Arial"/>
                <w:b/>
                <w:sz w:val="22"/>
                <w:szCs w:val="22"/>
              </w:rPr>
              <w:t xml:space="preserve"> Falkirk Council Nursery:</w:t>
            </w:r>
            <w:r w:rsidR="00DD5861"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 w:rsidR="00224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5861">
              <w:rPr>
                <w:rFonts w:ascii="Arial" w:hAnsi="Arial" w:cs="Arial"/>
                <w:b/>
                <w:sz w:val="22"/>
                <w:szCs w:val="22"/>
              </w:rPr>
              <w:t>____________________________________</w:t>
            </w:r>
          </w:p>
          <w:p w14:paraId="4357844A" w14:textId="77777777" w:rsidR="00DD5861" w:rsidRDefault="00DD5861" w:rsidP="00DD5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ADCB5" w14:textId="77777777" w:rsidR="00DD5861" w:rsidRDefault="00DD5861" w:rsidP="00DD5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Pattern of Attendance         Monday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Tuesday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Wednesday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Thursday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Friday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</w:p>
          <w:p w14:paraId="7771CCB7" w14:textId="77777777" w:rsidR="006A633F" w:rsidRDefault="006A633F" w:rsidP="00DD5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774D3" w14:textId="77777777" w:rsidR="003E5DBD" w:rsidRPr="00F75657" w:rsidRDefault="006A633F" w:rsidP="006A63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6A633F" w:rsidRPr="00F75657" w14:paraId="1E921736" w14:textId="77777777" w:rsidTr="0096504A">
        <w:trPr>
          <w:trHeight w:val="386"/>
        </w:trPr>
        <w:tc>
          <w:tcPr>
            <w:tcW w:w="10711" w:type="dxa"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140"/>
              <w:gridCol w:w="1142"/>
              <w:gridCol w:w="1413"/>
              <w:gridCol w:w="1135"/>
              <w:gridCol w:w="846"/>
              <w:gridCol w:w="1647"/>
              <w:gridCol w:w="1647"/>
            </w:tblGrid>
            <w:tr w:rsidR="006A633F" w:rsidRPr="00046109" w14:paraId="46C9EE02" w14:textId="77777777" w:rsidTr="00032723">
              <w:trPr>
                <w:trHeight w:val="256"/>
              </w:trPr>
              <w:tc>
                <w:tcPr>
                  <w:tcW w:w="1649" w:type="dxa"/>
                  <w:vAlign w:val="center"/>
                </w:tcPr>
                <w:p w14:paraId="3C1B33FE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AA66D37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Monday</w:t>
                  </w:r>
                </w:p>
              </w:tc>
              <w:tc>
                <w:tcPr>
                  <w:tcW w:w="1162" w:type="dxa"/>
                  <w:vAlign w:val="center"/>
                </w:tcPr>
                <w:p w14:paraId="5DB8BDEE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Tuesday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5B437B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Wednesday</w:t>
                  </w:r>
                </w:p>
              </w:tc>
              <w:tc>
                <w:tcPr>
                  <w:tcW w:w="1135" w:type="dxa"/>
                  <w:vAlign w:val="center"/>
                </w:tcPr>
                <w:p w14:paraId="2F388E5E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Thursday</w:t>
                  </w:r>
                </w:p>
              </w:tc>
              <w:tc>
                <w:tcPr>
                  <w:tcW w:w="849" w:type="dxa"/>
                  <w:vAlign w:val="center"/>
                </w:tcPr>
                <w:p w14:paraId="27BA66F8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Friday</w:t>
                  </w:r>
                </w:p>
              </w:tc>
              <w:tc>
                <w:tcPr>
                  <w:tcW w:w="1772" w:type="dxa"/>
                  <w:vMerge w:val="restart"/>
                  <w:vAlign w:val="center"/>
                </w:tcPr>
                <w:p w14:paraId="350D0220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38 Weeks</w:t>
                  </w:r>
                </w:p>
                <w:p w14:paraId="4F174AC9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(Term Time 30 hours funded)</w:t>
                  </w:r>
                </w:p>
                <w:p w14:paraId="4B9CCD99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cs="Calibri"/>
                      <w:b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instrText xml:space="preserve"> FORMCHECKBOX </w:instrText>
                  </w:r>
                  <w:r w:rsidR="00596B92">
                    <w:rPr>
                      <w:rFonts w:cs="Calibri"/>
                      <w:b/>
                      <w:szCs w:val="24"/>
                    </w:rPr>
                  </w:r>
                  <w:r w:rsidR="00596B92">
                    <w:rPr>
                      <w:rFonts w:cs="Calibri"/>
                      <w:b/>
                      <w:szCs w:val="24"/>
                    </w:rPr>
                    <w:fldChar w:fldCharType="separate"/>
                  </w:r>
                  <w:r w:rsidRPr="00046109">
                    <w:rPr>
                      <w:rFonts w:cs="Calibri"/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1772" w:type="dxa"/>
                  <w:vMerge w:val="restart"/>
                  <w:vAlign w:val="center"/>
                </w:tcPr>
                <w:p w14:paraId="5988327C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 xml:space="preserve"> 48.8 Weeks (Full Time 23hrs 20min funded)</w:t>
                  </w:r>
                </w:p>
                <w:p w14:paraId="590598F6" w14:textId="77777777" w:rsidR="006A633F" w:rsidRPr="00046109" w:rsidRDefault="006A633F" w:rsidP="006A633F">
                  <w:pPr>
                    <w:jc w:val="center"/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cs="Calibri"/>
                      <w:b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instrText xml:space="preserve"> FORMCHECKBOX </w:instrText>
                  </w:r>
                  <w:r w:rsidR="00596B92">
                    <w:rPr>
                      <w:rFonts w:cs="Calibri"/>
                      <w:b/>
                      <w:szCs w:val="24"/>
                    </w:rPr>
                  </w:r>
                  <w:r w:rsidR="00596B92">
                    <w:rPr>
                      <w:rFonts w:cs="Calibri"/>
                      <w:b/>
                      <w:szCs w:val="24"/>
                    </w:rPr>
                    <w:fldChar w:fldCharType="separate"/>
                  </w:r>
                  <w:r w:rsidRPr="00046109">
                    <w:rPr>
                      <w:rFonts w:cs="Calibri"/>
                      <w:b/>
                      <w:szCs w:val="24"/>
                    </w:rPr>
                    <w:fldChar w:fldCharType="end"/>
                  </w:r>
                </w:p>
              </w:tc>
            </w:tr>
            <w:tr w:rsidR="006A633F" w:rsidRPr="00046109" w14:paraId="69AD8930" w14:textId="77777777" w:rsidTr="00032723">
              <w:trPr>
                <w:trHeight w:val="403"/>
              </w:trPr>
              <w:tc>
                <w:tcPr>
                  <w:tcW w:w="1649" w:type="dxa"/>
                </w:tcPr>
                <w:p w14:paraId="4BBC97FF" w14:textId="77777777" w:rsidR="006A633F" w:rsidRPr="006A633F" w:rsidRDefault="006A633F" w:rsidP="006A633F">
                  <w:pPr>
                    <w:rPr>
                      <w:rFonts w:asciiTheme="minorHAnsi" w:hAnsiTheme="minorHAnsi" w:cs="Calibri"/>
                      <w:szCs w:val="24"/>
                    </w:rPr>
                  </w:pPr>
                  <w:r w:rsidRPr="006A633F">
                    <w:rPr>
                      <w:rFonts w:asciiTheme="minorHAnsi" w:hAnsiTheme="minorHAnsi" w:cs="Calibri"/>
                      <w:szCs w:val="24"/>
                    </w:rPr>
                    <w:t>Start Time*</w:t>
                  </w:r>
                </w:p>
              </w:tc>
              <w:tc>
                <w:tcPr>
                  <w:tcW w:w="1158" w:type="dxa"/>
                </w:tcPr>
                <w:p w14:paraId="1D1FE03D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6AEA4C64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9817610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14:paraId="369B26A5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92651D1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14:paraId="4E1DC2E0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14:paraId="66C9E044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</w:tr>
            <w:tr w:rsidR="006A633F" w:rsidRPr="00046109" w14:paraId="54FD64EC" w14:textId="77777777" w:rsidTr="00032723">
              <w:trPr>
                <w:trHeight w:val="403"/>
              </w:trPr>
              <w:tc>
                <w:tcPr>
                  <w:tcW w:w="1649" w:type="dxa"/>
                </w:tcPr>
                <w:p w14:paraId="4174D346" w14:textId="77777777" w:rsidR="006A633F" w:rsidRPr="006A633F" w:rsidRDefault="006A633F" w:rsidP="006A633F">
                  <w:pPr>
                    <w:rPr>
                      <w:rFonts w:asciiTheme="minorHAnsi" w:hAnsiTheme="minorHAnsi" w:cs="Calibri"/>
                      <w:szCs w:val="24"/>
                    </w:rPr>
                  </w:pPr>
                  <w:r w:rsidRPr="006A633F">
                    <w:rPr>
                      <w:rFonts w:asciiTheme="minorHAnsi" w:hAnsiTheme="minorHAnsi" w:cs="Calibri"/>
                      <w:szCs w:val="24"/>
                    </w:rPr>
                    <w:t>Finish Time*</w:t>
                  </w:r>
                </w:p>
              </w:tc>
              <w:tc>
                <w:tcPr>
                  <w:tcW w:w="1158" w:type="dxa"/>
                </w:tcPr>
                <w:p w14:paraId="39DA004B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7B4A0B3E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29E4D19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14:paraId="6E00906C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26B15EFF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14:paraId="7D961581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14:paraId="01C3F0E6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</w:tr>
            <w:tr w:rsidR="006A633F" w:rsidRPr="00046109" w14:paraId="145A55BB" w14:textId="77777777" w:rsidTr="00032723">
              <w:trPr>
                <w:trHeight w:val="403"/>
              </w:trPr>
              <w:tc>
                <w:tcPr>
                  <w:tcW w:w="1649" w:type="dxa"/>
                </w:tcPr>
                <w:p w14:paraId="18158283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  <w:r w:rsidRPr="00046109">
                    <w:rPr>
                      <w:rFonts w:asciiTheme="minorHAnsi" w:hAnsiTheme="minorHAnsi" w:cs="Calibri"/>
                      <w:b/>
                      <w:szCs w:val="24"/>
                    </w:rPr>
                    <w:t>Total Hours</w:t>
                  </w:r>
                </w:p>
              </w:tc>
              <w:tc>
                <w:tcPr>
                  <w:tcW w:w="1158" w:type="dxa"/>
                </w:tcPr>
                <w:p w14:paraId="0C3C9EBB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0CA215D2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12BE15F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14:paraId="4B71C94F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744C6B2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14:paraId="54878330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14:paraId="6DC0B12F" w14:textId="77777777" w:rsidR="006A633F" w:rsidRPr="00046109" w:rsidRDefault="006A633F" w:rsidP="006A633F">
                  <w:pPr>
                    <w:rPr>
                      <w:rFonts w:asciiTheme="minorHAnsi" w:hAnsiTheme="minorHAnsi" w:cs="Calibri"/>
                      <w:b/>
                      <w:szCs w:val="24"/>
                    </w:rPr>
                  </w:pPr>
                </w:p>
              </w:tc>
            </w:tr>
          </w:tbl>
          <w:p w14:paraId="6897B1EF" w14:textId="77777777" w:rsidR="006A633F" w:rsidRDefault="006A633F" w:rsidP="006A633F"/>
        </w:tc>
      </w:tr>
      <w:tr w:rsidR="0096504A" w:rsidRPr="00F75657" w14:paraId="0DEAA753" w14:textId="77777777" w:rsidTr="0096504A">
        <w:trPr>
          <w:trHeight w:val="386"/>
        </w:trPr>
        <w:tc>
          <w:tcPr>
            <w:tcW w:w="10711" w:type="dxa"/>
          </w:tcPr>
          <w:p w14:paraId="65912FFB" w14:textId="77777777" w:rsidR="0096504A" w:rsidRPr="00F75657" w:rsidRDefault="0096504A" w:rsidP="003E3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D69" w:rsidRPr="00F75657" w14:paraId="019AD786" w14:textId="77777777" w:rsidTr="0096504A">
        <w:trPr>
          <w:trHeight w:val="386"/>
        </w:trPr>
        <w:tc>
          <w:tcPr>
            <w:tcW w:w="10711" w:type="dxa"/>
          </w:tcPr>
          <w:p w14:paraId="7E21C748" w14:textId="77777777" w:rsidR="00A87D69" w:rsidRPr="00F75657" w:rsidRDefault="00A87D69" w:rsidP="003E3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714D5" w14:textId="69DF0E5F" w:rsidR="00A87D69" w:rsidRDefault="00A87D69" w:rsidP="003E30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Requested </w:t>
            </w:r>
            <w:r w:rsidRPr="00F75657">
              <w:rPr>
                <w:rFonts w:ascii="Arial" w:hAnsi="Arial" w:cs="Arial"/>
                <w:b/>
                <w:sz w:val="22"/>
                <w:szCs w:val="22"/>
              </w:rPr>
              <w:t xml:space="preserve"> Falkirk Council </w:t>
            </w:r>
            <w:r>
              <w:rPr>
                <w:rFonts w:ascii="Arial" w:hAnsi="Arial" w:cs="Arial"/>
                <w:b/>
                <w:sz w:val="22"/>
                <w:szCs w:val="22"/>
              </w:rPr>
              <w:t>Nursery</w:t>
            </w:r>
            <w:r w:rsidRPr="00F7565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</w:t>
            </w:r>
          </w:p>
          <w:p w14:paraId="6C171CFF" w14:textId="77777777" w:rsidR="006A633F" w:rsidRDefault="006A633F" w:rsidP="003E30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C058F3" w14:textId="01FDFC62" w:rsidR="006A633F" w:rsidRDefault="006A633F" w:rsidP="003E30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this for current </w:t>
            </w:r>
            <w:r w:rsidR="000E05D7" w:rsidRPr="006A633F">
              <w:rPr>
                <w:rFonts w:ascii="Arial" w:hAnsi="Arial" w:cs="Arial"/>
                <w:b/>
                <w:sz w:val="22"/>
                <w:szCs w:val="22"/>
              </w:rPr>
              <w:t>Session</w:t>
            </w:r>
            <w:r w:rsidR="000E05D7">
              <w:rPr>
                <w:rFonts w:cs="Calibri"/>
                <w:b/>
                <w:szCs w:val="24"/>
              </w:rPr>
              <w:t xml:space="preserve"> </w:t>
            </w:r>
            <w:r w:rsidR="000E05D7" w:rsidRPr="00046109">
              <w:rPr>
                <w:rFonts w:cs="Calibri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5D7" w:rsidRPr="00046109">
              <w:rPr>
                <w:rFonts w:asciiTheme="minorHAnsi" w:hAnsiTheme="minorHAnsi" w:cs="Calibri"/>
                <w:b/>
                <w:szCs w:val="24"/>
              </w:rPr>
              <w:instrText xml:space="preserve"> FORMCHECKBOX </w:instrText>
            </w:r>
            <w:r w:rsidR="00596B92">
              <w:rPr>
                <w:rFonts w:cs="Calibri"/>
                <w:b/>
                <w:szCs w:val="24"/>
              </w:rPr>
            </w:r>
            <w:r w:rsidR="00596B92">
              <w:rPr>
                <w:rFonts w:cs="Calibri"/>
                <w:b/>
                <w:szCs w:val="24"/>
              </w:rPr>
              <w:fldChar w:fldCharType="separate"/>
            </w:r>
            <w:r w:rsidR="000E05D7" w:rsidRPr="00046109">
              <w:rPr>
                <w:rFonts w:cs="Calibri"/>
                <w:b/>
                <w:szCs w:val="24"/>
              </w:rPr>
              <w:fldChar w:fldCharType="end"/>
            </w:r>
            <w:r w:rsidR="000E05D7">
              <w:rPr>
                <w:rFonts w:cs="Calibri"/>
                <w:b/>
                <w:szCs w:val="24"/>
              </w:rPr>
              <w:t xml:space="preserve">   </w:t>
            </w:r>
            <w:r>
              <w:rPr>
                <w:rFonts w:cs="Calibri"/>
                <w:b/>
                <w:szCs w:val="24"/>
              </w:rPr>
              <w:t xml:space="preserve">   </w:t>
            </w:r>
            <w:r w:rsidRPr="006A633F">
              <w:rPr>
                <w:rFonts w:ascii="Arial" w:hAnsi="Arial" w:cs="Arial"/>
                <w:b/>
                <w:sz w:val="22"/>
                <w:szCs w:val="22"/>
              </w:rPr>
              <w:t>or for next Session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046109">
              <w:rPr>
                <w:rFonts w:cs="Calibri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09">
              <w:rPr>
                <w:rFonts w:asciiTheme="minorHAnsi" w:hAnsiTheme="minorHAnsi" w:cs="Calibri"/>
                <w:b/>
                <w:szCs w:val="24"/>
              </w:rPr>
              <w:instrText xml:space="preserve"> FORMCHECKBOX </w:instrText>
            </w:r>
            <w:r w:rsidR="00596B92">
              <w:rPr>
                <w:rFonts w:cs="Calibri"/>
                <w:b/>
                <w:szCs w:val="24"/>
              </w:rPr>
            </w:r>
            <w:r w:rsidR="00596B92">
              <w:rPr>
                <w:rFonts w:cs="Calibri"/>
                <w:b/>
                <w:szCs w:val="24"/>
              </w:rPr>
              <w:fldChar w:fldCharType="separate"/>
            </w:r>
            <w:r w:rsidRPr="00046109">
              <w:rPr>
                <w:rFonts w:cs="Calibri"/>
                <w:b/>
                <w:szCs w:val="24"/>
              </w:rPr>
              <w:fldChar w:fldCharType="end"/>
            </w:r>
            <w:r>
              <w:rPr>
                <w:rFonts w:cs="Calibri"/>
                <w:b/>
                <w:szCs w:val="24"/>
              </w:rPr>
              <w:t xml:space="preserve"> </w:t>
            </w:r>
          </w:p>
          <w:p w14:paraId="672134EC" w14:textId="77777777" w:rsidR="00A87D69" w:rsidRDefault="00A87D69" w:rsidP="003E30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828FB" w14:textId="77777777" w:rsidR="00A87D69" w:rsidRDefault="00A87D69" w:rsidP="003E30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Pattern                    Monday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Tuesday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Wednesday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Thursday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Friday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</w:p>
          <w:p w14:paraId="6E4930EC" w14:textId="77777777" w:rsidR="00A87D69" w:rsidRDefault="00A87D69" w:rsidP="00A87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Requested                       </w:t>
            </w:r>
          </w:p>
          <w:p w14:paraId="08E6C4CD" w14:textId="77777777" w:rsidR="0096504A" w:rsidRDefault="0096504A" w:rsidP="00A87D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891B7" w14:textId="77777777" w:rsidR="003E5DBD" w:rsidRPr="00F75657" w:rsidRDefault="006A633F" w:rsidP="00A87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6A633F" w:rsidRPr="00F75657" w14:paraId="0FA383D7" w14:textId="77777777" w:rsidTr="0096504A">
        <w:trPr>
          <w:trHeight w:val="386"/>
        </w:trPr>
        <w:tc>
          <w:tcPr>
            <w:tcW w:w="10711" w:type="dxa"/>
          </w:tcPr>
          <w:tbl>
            <w:tblPr>
              <w:tblStyle w:val="TableGrid"/>
              <w:tblW w:w="1048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6A633F" w:rsidRPr="00C46FFF" w14:paraId="0C6B1C87" w14:textId="77777777" w:rsidTr="00032723">
              <w:trPr>
                <w:trHeight w:val="386"/>
              </w:trPr>
              <w:tc>
                <w:tcPr>
                  <w:tcW w:w="10485" w:type="dxa"/>
                </w:tcPr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4"/>
                    <w:gridCol w:w="1130"/>
                    <w:gridCol w:w="1132"/>
                    <w:gridCol w:w="1411"/>
                    <w:gridCol w:w="1135"/>
                    <w:gridCol w:w="845"/>
                    <w:gridCol w:w="1581"/>
                    <w:gridCol w:w="1581"/>
                  </w:tblGrid>
                  <w:tr w:rsidR="006A633F" w:rsidRPr="00C46FFF" w14:paraId="70E53AE2" w14:textId="77777777" w:rsidTr="00032723">
                    <w:trPr>
                      <w:trHeight w:val="256"/>
                    </w:trPr>
                    <w:tc>
                      <w:tcPr>
                        <w:tcW w:w="1649" w:type="dxa"/>
                        <w:vAlign w:val="center"/>
                      </w:tcPr>
                      <w:p w14:paraId="2C4AF271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center"/>
                      </w:tcPr>
                      <w:p w14:paraId="5243ACD2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 w14:paraId="0949DC7B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719C10EE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14:paraId="0B4267C9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849" w:type="dxa"/>
                        <w:vAlign w:val="center"/>
                      </w:tcPr>
                      <w:p w14:paraId="0D943E19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vAlign w:val="center"/>
                      </w:tcPr>
                      <w:p w14:paraId="0B1F01C7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38 Weeks</w:t>
                        </w:r>
                      </w:p>
                      <w:p w14:paraId="3F93E7B7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(Term Time 30 hours funded)</w:t>
                        </w:r>
                      </w:p>
                      <w:p w14:paraId="282D28B4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cs="Calibri"/>
                            <w:b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instrText xml:space="preserve"> FORMCHECKBOX </w:instrText>
                        </w:r>
                        <w:r w:rsidR="00596B92">
                          <w:rPr>
                            <w:rFonts w:cs="Calibri"/>
                            <w:b/>
                            <w:szCs w:val="24"/>
                          </w:rPr>
                        </w:r>
                        <w:r w:rsidR="00596B92">
                          <w:rPr>
                            <w:rFonts w:cs="Calibri"/>
                            <w:b/>
                            <w:szCs w:val="24"/>
                          </w:rPr>
                          <w:fldChar w:fldCharType="separate"/>
                        </w:r>
                        <w:r w:rsidRPr="00C46FFF">
                          <w:rPr>
                            <w:rFonts w:cs="Calibri"/>
                            <w:b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vAlign w:val="center"/>
                      </w:tcPr>
                      <w:p w14:paraId="677F5755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 xml:space="preserve"> 48.8 Weeks (Full Time 23hrs 20min funded)</w:t>
                        </w:r>
                      </w:p>
                      <w:p w14:paraId="1B463ED5" w14:textId="77777777" w:rsidR="006A633F" w:rsidRPr="00C46FFF" w:rsidRDefault="006A633F" w:rsidP="006A633F">
                        <w:pPr>
                          <w:jc w:val="center"/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cs="Calibri"/>
                            <w:b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instrText xml:space="preserve"> FORMCHECKBOX </w:instrText>
                        </w:r>
                        <w:r w:rsidR="00596B92">
                          <w:rPr>
                            <w:rFonts w:cs="Calibri"/>
                            <w:b/>
                            <w:szCs w:val="24"/>
                          </w:rPr>
                        </w:r>
                        <w:r w:rsidR="00596B92">
                          <w:rPr>
                            <w:rFonts w:cs="Calibri"/>
                            <w:b/>
                            <w:szCs w:val="24"/>
                          </w:rPr>
                          <w:fldChar w:fldCharType="separate"/>
                        </w:r>
                        <w:r w:rsidRPr="00C46FFF">
                          <w:rPr>
                            <w:rFonts w:cs="Calibri"/>
                            <w:b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6A633F" w:rsidRPr="00C46FFF" w14:paraId="0D9A06E7" w14:textId="77777777" w:rsidTr="00032723">
                    <w:trPr>
                      <w:trHeight w:val="403"/>
                    </w:trPr>
                    <w:tc>
                      <w:tcPr>
                        <w:tcW w:w="1649" w:type="dxa"/>
                      </w:tcPr>
                      <w:p w14:paraId="2510D136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szCs w:val="24"/>
                          </w:rPr>
                          <w:t>Start Time*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1136C7AE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14:paraId="7D97277D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2AD2D8FA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75DABE51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63C41EE9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</w:tcPr>
                      <w:p w14:paraId="75E2C9A7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</w:tcPr>
                      <w:p w14:paraId="185EF2EC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</w:tr>
                  <w:tr w:rsidR="006A633F" w:rsidRPr="00C46FFF" w14:paraId="59D97F93" w14:textId="77777777" w:rsidTr="00032723">
                    <w:trPr>
                      <w:trHeight w:val="403"/>
                    </w:trPr>
                    <w:tc>
                      <w:tcPr>
                        <w:tcW w:w="1649" w:type="dxa"/>
                      </w:tcPr>
                      <w:p w14:paraId="6907841D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szCs w:val="24"/>
                          </w:rPr>
                          <w:t>Finish Time*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60642F37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14:paraId="7E743348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4AE05D59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1C69F37B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27AE687D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</w:tcPr>
                      <w:p w14:paraId="68EB3CBA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</w:tcPr>
                      <w:p w14:paraId="2385AA0D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</w:tr>
                  <w:tr w:rsidR="006A633F" w:rsidRPr="00C46FFF" w14:paraId="590F524F" w14:textId="77777777" w:rsidTr="00032723">
                    <w:trPr>
                      <w:trHeight w:val="403"/>
                    </w:trPr>
                    <w:tc>
                      <w:tcPr>
                        <w:tcW w:w="1649" w:type="dxa"/>
                      </w:tcPr>
                      <w:p w14:paraId="080015DA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  <w:r w:rsidRPr="00C46FFF"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  <w:t>Total Hours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065311CF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 w14:paraId="3BDEDBDC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6FA56075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36726B08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5E80D591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</w:tcPr>
                      <w:p w14:paraId="0F8DF658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</w:tcPr>
                      <w:p w14:paraId="54303934" w14:textId="77777777" w:rsidR="006A633F" w:rsidRPr="00C46FFF" w:rsidRDefault="006A633F" w:rsidP="006A633F">
                        <w:pPr>
                          <w:rPr>
                            <w:rFonts w:asciiTheme="minorHAnsi" w:hAnsiTheme="minorHAnsi" w:cs="Calibri"/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14:paraId="3BD59969" w14:textId="77777777" w:rsidR="006A633F" w:rsidRPr="00C46FFF" w:rsidRDefault="006A633F" w:rsidP="006A633F"/>
              </w:tc>
            </w:tr>
          </w:tbl>
          <w:p w14:paraId="0432102F" w14:textId="77777777" w:rsidR="006A633F" w:rsidRDefault="006A633F" w:rsidP="006A633F"/>
        </w:tc>
      </w:tr>
    </w:tbl>
    <w:p w14:paraId="0F057B64" w14:textId="77777777" w:rsidR="00A64183" w:rsidRPr="00A64183" w:rsidRDefault="00A64183" w:rsidP="00A64183">
      <w:pPr>
        <w:rPr>
          <w:rFonts w:ascii="Arial" w:hAnsi="Arial" w:cs="Arial"/>
        </w:rPr>
      </w:pPr>
    </w:p>
    <w:p w14:paraId="605B6C37" w14:textId="77777777" w:rsidR="00A64183" w:rsidRPr="00F75657" w:rsidRDefault="00A87D69" w:rsidP="00F75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Reason for </w:t>
      </w:r>
      <w:r w:rsidR="003E3073">
        <w:rPr>
          <w:rFonts w:ascii="Arial" w:hAnsi="Arial" w:cs="Arial"/>
          <w:b/>
          <w:szCs w:val="24"/>
        </w:rPr>
        <w:t>Transfer</w:t>
      </w:r>
    </w:p>
    <w:p w14:paraId="2E535F5C" w14:textId="77777777" w:rsidR="00A64183" w:rsidRPr="00A87D69" w:rsidRDefault="00A87D69" w:rsidP="003E307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14" w:color="auto"/>
        </w:pBdr>
        <w:rPr>
          <w:rFonts w:ascii="Arial" w:hAnsi="Arial" w:cs="Arial"/>
          <w:i/>
          <w:sz w:val="16"/>
          <w:szCs w:val="16"/>
        </w:rPr>
      </w:pPr>
      <w:r w:rsidRPr="00A87D69">
        <w:rPr>
          <w:rFonts w:ascii="Arial" w:hAnsi="Arial" w:cs="Arial"/>
          <w:i/>
          <w:sz w:val="16"/>
          <w:szCs w:val="16"/>
        </w:rPr>
        <w:t>(If due to move, please attach new Proof of Residence e.g. Tenancy agreement, Council Tax or Rent Notification, signed missives, utility bill, drivers licence)</w:t>
      </w:r>
    </w:p>
    <w:p w14:paraId="4F7E1D0B" w14:textId="77777777" w:rsidR="00A64183" w:rsidRDefault="00A64183" w:rsidP="003E307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14" w:color="auto"/>
        </w:pBdr>
        <w:rPr>
          <w:rFonts w:ascii="Arial" w:hAnsi="Arial" w:cs="Arial"/>
        </w:rPr>
      </w:pPr>
    </w:p>
    <w:p w14:paraId="41482DEE" w14:textId="77777777" w:rsidR="00E0382E" w:rsidRDefault="00E0382E" w:rsidP="003E307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14" w:color="auto"/>
        </w:pBdr>
        <w:rPr>
          <w:rFonts w:ascii="Arial" w:hAnsi="Arial" w:cs="Arial"/>
        </w:rPr>
      </w:pPr>
    </w:p>
    <w:p w14:paraId="0916C9F9" w14:textId="77777777" w:rsidR="00E0382E" w:rsidRDefault="00E0382E" w:rsidP="003E307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14" w:color="auto"/>
        </w:pBdr>
        <w:rPr>
          <w:rFonts w:ascii="Arial" w:hAnsi="Arial" w:cs="Arial"/>
        </w:rPr>
      </w:pPr>
    </w:p>
    <w:p w14:paraId="4A4F0603" w14:textId="77777777" w:rsidR="00A64183" w:rsidRPr="00450183" w:rsidRDefault="00A64183" w:rsidP="00A64183">
      <w:pPr>
        <w:rPr>
          <w:rFonts w:ascii="Arial" w:hAnsi="Arial" w:cs="Arial"/>
          <w:sz w:val="16"/>
          <w:szCs w:val="16"/>
        </w:rPr>
      </w:pPr>
    </w:p>
    <w:p w14:paraId="54A66F8A" w14:textId="77777777" w:rsidR="006A633F" w:rsidRDefault="006A633F" w:rsidP="00A863D2">
      <w:pPr>
        <w:rPr>
          <w:rFonts w:ascii="Arial" w:hAnsi="Arial" w:cs="Arial"/>
          <w:b/>
          <w:szCs w:val="24"/>
        </w:rPr>
      </w:pPr>
    </w:p>
    <w:p w14:paraId="1011E1CB" w14:textId="77777777" w:rsidR="006A633F" w:rsidRDefault="006A633F" w:rsidP="00A863D2">
      <w:pPr>
        <w:rPr>
          <w:rFonts w:ascii="Arial" w:hAnsi="Arial" w:cs="Arial"/>
          <w:b/>
          <w:szCs w:val="24"/>
        </w:rPr>
      </w:pPr>
    </w:p>
    <w:p w14:paraId="190FE85D" w14:textId="77777777" w:rsidR="006A633F" w:rsidRDefault="006A633F" w:rsidP="00A863D2">
      <w:pPr>
        <w:rPr>
          <w:rFonts w:ascii="Arial" w:hAnsi="Arial" w:cs="Arial"/>
          <w:b/>
          <w:szCs w:val="24"/>
        </w:rPr>
      </w:pPr>
    </w:p>
    <w:p w14:paraId="1251F36E" w14:textId="77777777" w:rsidR="003C443B" w:rsidRDefault="003C443B" w:rsidP="00A863D2">
      <w:pPr>
        <w:rPr>
          <w:rFonts w:ascii="Arial" w:hAnsi="Arial" w:cs="Arial"/>
          <w:b/>
          <w:szCs w:val="24"/>
        </w:rPr>
      </w:pPr>
    </w:p>
    <w:p w14:paraId="6CF48CEA" w14:textId="77777777" w:rsidR="006A633F" w:rsidRDefault="006A633F" w:rsidP="00A863D2">
      <w:pPr>
        <w:rPr>
          <w:rFonts w:ascii="Arial" w:hAnsi="Arial" w:cs="Arial"/>
          <w:b/>
          <w:szCs w:val="24"/>
        </w:rPr>
      </w:pPr>
    </w:p>
    <w:p w14:paraId="7CCED18F" w14:textId="2C40659C" w:rsidR="00A863D2" w:rsidRPr="00781461" w:rsidRDefault="00781461" w:rsidP="003C443B">
      <w:pPr>
        <w:ind w:left="-142"/>
        <w:rPr>
          <w:rFonts w:ascii="Arial" w:hAnsi="Arial" w:cs="Arial"/>
          <w:b/>
          <w:szCs w:val="24"/>
        </w:rPr>
      </w:pPr>
      <w:r w:rsidRPr="00781461">
        <w:rPr>
          <w:rFonts w:ascii="Arial" w:hAnsi="Arial" w:cs="Arial"/>
          <w:b/>
          <w:szCs w:val="24"/>
        </w:rPr>
        <w:t>Is the address the same</w:t>
      </w:r>
      <w:r w:rsidR="0096504A">
        <w:rPr>
          <w:rFonts w:ascii="Arial" w:hAnsi="Arial" w:cs="Arial"/>
          <w:b/>
          <w:szCs w:val="24"/>
        </w:rPr>
        <w:t xml:space="preserve"> as the original application </w:t>
      </w:r>
      <w:r>
        <w:rPr>
          <w:rFonts w:ascii="Arial" w:hAnsi="Arial" w:cs="Arial"/>
          <w:b/>
          <w:szCs w:val="24"/>
        </w:rPr>
        <w:tab/>
        <w:t xml:space="preserve">       </w:t>
      </w:r>
      <w:r w:rsidR="003C443B">
        <w:rPr>
          <w:rFonts w:ascii="Arial" w:hAnsi="Arial" w:cs="Arial"/>
          <w:b/>
          <w:szCs w:val="24"/>
        </w:rPr>
        <w:t xml:space="preserve">            </w:t>
      </w:r>
      <w:r>
        <w:rPr>
          <w:rFonts w:ascii="Arial" w:hAnsi="Arial" w:cs="Arial"/>
          <w:b/>
          <w:szCs w:val="24"/>
        </w:rPr>
        <w:t xml:space="preserve"> </w:t>
      </w:r>
      <w:r w:rsidRPr="00781461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1461">
        <w:rPr>
          <w:rFonts w:ascii="Arial" w:hAnsi="Arial" w:cs="Arial"/>
          <w:b/>
          <w:szCs w:val="24"/>
        </w:rPr>
        <w:instrText xml:space="preserve"> FORMCHECKBOX </w:instrText>
      </w:r>
      <w:r w:rsidR="00596B92">
        <w:rPr>
          <w:rFonts w:ascii="Arial" w:hAnsi="Arial" w:cs="Arial"/>
          <w:b/>
          <w:szCs w:val="24"/>
        </w:rPr>
      </w:r>
      <w:r w:rsidR="00596B92">
        <w:rPr>
          <w:rFonts w:ascii="Arial" w:hAnsi="Arial" w:cs="Arial"/>
          <w:b/>
          <w:szCs w:val="24"/>
        </w:rPr>
        <w:fldChar w:fldCharType="separate"/>
      </w:r>
      <w:r w:rsidRPr="00781461">
        <w:rPr>
          <w:rFonts w:ascii="Arial" w:hAnsi="Arial" w:cs="Arial"/>
          <w:b/>
          <w:szCs w:val="24"/>
        </w:rPr>
        <w:fldChar w:fldCharType="end"/>
      </w:r>
      <w:r w:rsidRPr="00781461">
        <w:rPr>
          <w:rFonts w:ascii="Arial" w:hAnsi="Arial" w:cs="Arial"/>
          <w:b/>
          <w:szCs w:val="24"/>
        </w:rPr>
        <w:t xml:space="preserve"> Yes</w:t>
      </w:r>
      <w:r>
        <w:rPr>
          <w:rFonts w:ascii="Arial" w:hAnsi="Arial" w:cs="Arial"/>
          <w:b/>
          <w:szCs w:val="24"/>
        </w:rPr>
        <w:tab/>
      </w:r>
      <w:r w:rsidR="000E05D7" w:rsidRPr="00781461">
        <w:rPr>
          <w:rFonts w:ascii="Arial" w:hAnsi="Arial" w:cs="Arial"/>
          <w:b/>
          <w:szCs w:val="24"/>
        </w:rPr>
        <w:tab/>
      </w:r>
      <w:r w:rsidR="000E05D7" w:rsidRPr="00781461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5D7" w:rsidRPr="00781461">
        <w:rPr>
          <w:rFonts w:ascii="Arial" w:hAnsi="Arial" w:cs="Arial"/>
          <w:b/>
          <w:szCs w:val="24"/>
        </w:rPr>
        <w:instrText xml:space="preserve"> FORMCHECKBOX </w:instrText>
      </w:r>
      <w:r w:rsidR="00596B92">
        <w:rPr>
          <w:rFonts w:ascii="Arial" w:hAnsi="Arial" w:cs="Arial"/>
          <w:b/>
          <w:szCs w:val="24"/>
        </w:rPr>
      </w:r>
      <w:r w:rsidR="00596B92">
        <w:rPr>
          <w:rFonts w:ascii="Arial" w:hAnsi="Arial" w:cs="Arial"/>
          <w:b/>
          <w:szCs w:val="24"/>
        </w:rPr>
        <w:fldChar w:fldCharType="separate"/>
      </w:r>
      <w:r w:rsidR="000E05D7" w:rsidRPr="00781461">
        <w:rPr>
          <w:rFonts w:ascii="Arial" w:hAnsi="Arial" w:cs="Arial"/>
          <w:b/>
          <w:szCs w:val="24"/>
        </w:rPr>
        <w:fldChar w:fldCharType="end"/>
      </w:r>
      <w:r w:rsidR="000E05D7" w:rsidRPr="00781461">
        <w:rPr>
          <w:rFonts w:ascii="Arial" w:hAnsi="Arial" w:cs="Arial"/>
          <w:b/>
          <w:szCs w:val="24"/>
        </w:rPr>
        <w:t xml:space="preserve"> </w:t>
      </w:r>
      <w:r w:rsidR="000E05D7">
        <w:rPr>
          <w:rFonts w:ascii="Arial" w:hAnsi="Arial" w:cs="Arial"/>
          <w:b/>
          <w:szCs w:val="24"/>
        </w:rPr>
        <w:t>No</w:t>
      </w:r>
    </w:p>
    <w:p w14:paraId="254A5229" w14:textId="77777777" w:rsidR="006A633F" w:rsidRDefault="006A633F" w:rsidP="00A863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C443B">
        <w:rPr>
          <w:rFonts w:ascii="Arial" w:hAnsi="Arial" w:cs="Arial"/>
          <w:b/>
          <w:sz w:val="20"/>
        </w:rPr>
        <w:t xml:space="preserve">New </w:t>
      </w:r>
      <w:r w:rsidR="003C443B">
        <w:rPr>
          <w:rFonts w:ascii="Arial" w:hAnsi="Arial" w:cs="Arial"/>
          <w:b/>
          <w:sz w:val="20"/>
        </w:rPr>
        <w:t xml:space="preserve">proof required                                                                                                                      </w:t>
      </w:r>
    </w:p>
    <w:p w14:paraId="2F3EC86F" w14:textId="77777777" w:rsidR="003C443B" w:rsidRDefault="003C443B" w:rsidP="00A863D2">
      <w:pPr>
        <w:rPr>
          <w:rFonts w:ascii="Arial" w:hAnsi="Arial" w:cs="Arial"/>
          <w:b/>
          <w:szCs w:val="24"/>
        </w:rPr>
      </w:pPr>
    </w:p>
    <w:p w14:paraId="169C267D" w14:textId="3D86E4E1" w:rsidR="003E3073" w:rsidRPr="00781461" w:rsidRDefault="003E3073" w:rsidP="003C443B">
      <w:pPr>
        <w:ind w:left="-142"/>
        <w:rPr>
          <w:rFonts w:ascii="Arial" w:hAnsi="Arial" w:cs="Arial"/>
          <w:b/>
          <w:szCs w:val="24"/>
        </w:rPr>
      </w:pPr>
      <w:r w:rsidRPr="00781461">
        <w:rPr>
          <w:rFonts w:ascii="Arial" w:hAnsi="Arial" w:cs="Arial"/>
          <w:b/>
          <w:szCs w:val="24"/>
        </w:rPr>
        <w:t xml:space="preserve">Are all </w:t>
      </w:r>
      <w:r w:rsidR="006A633F">
        <w:rPr>
          <w:rFonts w:ascii="Arial" w:hAnsi="Arial" w:cs="Arial"/>
          <w:b/>
          <w:szCs w:val="24"/>
        </w:rPr>
        <w:t>contact</w:t>
      </w:r>
      <w:r w:rsidR="003C443B">
        <w:rPr>
          <w:rFonts w:ascii="Arial" w:hAnsi="Arial" w:cs="Arial"/>
          <w:b/>
          <w:szCs w:val="24"/>
        </w:rPr>
        <w:t xml:space="preserve"> details the same as the original application         </w:t>
      </w:r>
      <w:r w:rsidRPr="00781461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81461">
        <w:rPr>
          <w:rFonts w:ascii="Arial" w:hAnsi="Arial" w:cs="Arial"/>
          <w:b/>
          <w:szCs w:val="24"/>
        </w:rPr>
        <w:instrText xml:space="preserve"> FORMCHECKBOX </w:instrText>
      </w:r>
      <w:r w:rsidR="00596B92">
        <w:rPr>
          <w:rFonts w:ascii="Arial" w:hAnsi="Arial" w:cs="Arial"/>
          <w:b/>
          <w:szCs w:val="24"/>
        </w:rPr>
      </w:r>
      <w:r w:rsidR="00596B92">
        <w:rPr>
          <w:rFonts w:ascii="Arial" w:hAnsi="Arial" w:cs="Arial"/>
          <w:b/>
          <w:szCs w:val="24"/>
        </w:rPr>
        <w:fldChar w:fldCharType="separate"/>
      </w:r>
      <w:r w:rsidRPr="00781461">
        <w:rPr>
          <w:rFonts w:ascii="Arial" w:hAnsi="Arial" w:cs="Arial"/>
          <w:b/>
          <w:szCs w:val="24"/>
        </w:rPr>
        <w:fldChar w:fldCharType="end"/>
      </w:r>
      <w:bookmarkEnd w:id="0"/>
      <w:r w:rsidRPr="00781461">
        <w:rPr>
          <w:rFonts w:ascii="Arial" w:hAnsi="Arial" w:cs="Arial"/>
          <w:b/>
          <w:szCs w:val="24"/>
        </w:rPr>
        <w:t xml:space="preserve"> Yes</w:t>
      </w:r>
      <w:r w:rsidR="000E05D7">
        <w:rPr>
          <w:rFonts w:ascii="Arial" w:hAnsi="Arial" w:cs="Arial"/>
          <w:b/>
          <w:szCs w:val="24"/>
        </w:rPr>
        <w:tab/>
      </w:r>
      <w:r w:rsidRPr="00781461">
        <w:rPr>
          <w:rFonts w:ascii="Arial" w:hAnsi="Arial" w:cs="Arial"/>
          <w:b/>
          <w:szCs w:val="24"/>
        </w:rPr>
        <w:tab/>
      </w:r>
      <w:r w:rsidR="00781461" w:rsidRPr="00781461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1461" w:rsidRPr="00781461">
        <w:rPr>
          <w:rFonts w:ascii="Arial" w:hAnsi="Arial" w:cs="Arial"/>
          <w:b/>
          <w:szCs w:val="24"/>
        </w:rPr>
        <w:instrText xml:space="preserve"> FORMCHECKBOX </w:instrText>
      </w:r>
      <w:r w:rsidR="00596B92">
        <w:rPr>
          <w:rFonts w:ascii="Arial" w:hAnsi="Arial" w:cs="Arial"/>
          <w:b/>
          <w:szCs w:val="24"/>
        </w:rPr>
      </w:r>
      <w:r w:rsidR="00596B92">
        <w:rPr>
          <w:rFonts w:ascii="Arial" w:hAnsi="Arial" w:cs="Arial"/>
          <w:b/>
          <w:szCs w:val="24"/>
        </w:rPr>
        <w:fldChar w:fldCharType="separate"/>
      </w:r>
      <w:r w:rsidR="00781461" w:rsidRPr="00781461">
        <w:rPr>
          <w:rFonts w:ascii="Arial" w:hAnsi="Arial" w:cs="Arial"/>
          <w:b/>
          <w:szCs w:val="24"/>
        </w:rPr>
        <w:fldChar w:fldCharType="end"/>
      </w:r>
      <w:r w:rsidR="00781461" w:rsidRPr="00781461">
        <w:rPr>
          <w:rFonts w:ascii="Arial" w:hAnsi="Arial" w:cs="Arial"/>
          <w:b/>
          <w:szCs w:val="24"/>
        </w:rPr>
        <w:t xml:space="preserve"> </w:t>
      </w:r>
      <w:r w:rsidR="00781461">
        <w:rPr>
          <w:rFonts w:ascii="Arial" w:hAnsi="Arial" w:cs="Arial"/>
          <w:b/>
          <w:szCs w:val="24"/>
        </w:rPr>
        <w:t>No</w:t>
      </w:r>
    </w:p>
    <w:p w14:paraId="7F7D4CEB" w14:textId="77777777" w:rsidR="003E3073" w:rsidRPr="00781461" w:rsidRDefault="003E3073" w:rsidP="003C443B">
      <w:pPr>
        <w:ind w:left="-142"/>
        <w:rPr>
          <w:rFonts w:ascii="Arial" w:hAnsi="Arial" w:cs="Arial"/>
          <w:b/>
          <w:szCs w:val="24"/>
        </w:rPr>
      </w:pPr>
    </w:p>
    <w:p w14:paraId="04FCC677" w14:textId="77777777" w:rsidR="003E3073" w:rsidRDefault="00781461" w:rsidP="003C443B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no,</w:t>
      </w:r>
      <w:r w:rsidR="003E3073" w:rsidRPr="00781461">
        <w:rPr>
          <w:rFonts w:ascii="Arial" w:hAnsi="Arial" w:cs="Arial"/>
          <w:b/>
          <w:szCs w:val="24"/>
        </w:rPr>
        <w:t xml:space="preserve"> please supply on separate piece of paper new </w:t>
      </w:r>
      <w:r w:rsidR="006F4571">
        <w:rPr>
          <w:rFonts w:ascii="Arial" w:hAnsi="Arial" w:cs="Arial"/>
          <w:b/>
          <w:szCs w:val="24"/>
        </w:rPr>
        <w:t>details</w:t>
      </w:r>
      <w:r w:rsidR="003E3073">
        <w:rPr>
          <w:rFonts w:ascii="Arial" w:hAnsi="Arial" w:cs="Arial"/>
          <w:b/>
          <w:szCs w:val="24"/>
        </w:rPr>
        <w:t xml:space="preserve"> and attach to form.</w:t>
      </w:r>
      <w:r w:rsidR="003E3073">
        <w:rPr>
          <w:rFonts w:ascii="Arial" w:hAnsi="Arial" w:cs="Arial"/>
          <w:b/>
          <w:szCs w:val="24"/>
        </w:rPr>
        <w:tab/>
      </w:r>
    </w:p>
    <w:p w14:paraId="705676B4" w14:textId="77777777" w:rsidR="00781461" w:rsidRDefault="00781461" w:rsidP="003C443B">
      <w:pPr>
        <w:ind w:left="-142"/>
        <w:rPr>
          <w:rFonts w:ascii="Arial" w:hAnsi="Arial" w:cs="Arial"/>
          <w:b/>
          <w:szCs w:val="24"/>
        </w:rPr>
      </w:pPr>
    </w:p>
    <w:p w14:paraId="4014CF6D" w14:textId="77777777" w:rsidR="006A633F" w:rsidRPr="0096504A" w:rsidRDefault="006A633F" w:rsidP="003C443B">
      <w:pPr>
        <w:ind w:left="-142"/>
        <w:rPr>
          <w:rFonts w:ascii="Arial" w:hAnsi="Arial" w:cs="Arial"/>
          <w:b/>
          <w:szCs w:val="24"/>
        </w:rPr>
      </w:pPr>
      <w:r w:rsidRPr="0096504A">
        <w:rPr>
          <w:rFonts w:ascii="Arial" w:hAnsi="Arial" w:cs="Arial"/>
          <w:b/>
          <w:szCs w:val="24"/>
        </w:rPr>
        <w:t>Child’s Health Information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232"/>
        <w:gridCol w:w="5258"/>
      </w:tblGrid>
      <w:tr w:rsidR="006A633F" w:rsidRPr="0096504A" w14:paraId="67CFB4E0" w14:textId="77777777" w:rsidTr="003C443B">
        <w:trPr>
          <w:trHeight w:val="1700"/>
        </w:trPr>
        <w:tc>
          <w:tcPr>
            <w:tcW w:w="10490" w:type="dxa"/>
            <w:gridSpan w:val="2"/>
          </w:tcPr>
          <w:p w14:paraId="79666222" w14:textId="6B6529E5" w:rsidR="006A633F" w:rsidRPr="0096504A" w:rsidRDefault="006A633F" w:rsidP="0052584A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Does your child have any long-term illness, medical conditions or disability? Yes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Pr="0096504A">
              <w:rPr>
                <w:rFonts w:ascii="Arial" w:hAnsi="Arial" w:cs="Arial"/>
                <w:b/>
                <w:szCs w:val="24"/>
              </w:rPr>
              <w:t xml:space="preserve"> No  </w:t>
            </w:r>
            <w:r w:rsidR="0052584A" w:rsidRPr="0096504A">
              <w:rPr>
                <w:rFonts w:ascii="Arial" w:hAnsi="Arial" w:cs="Arial"/>
                <w:b/>
                <w:szCs w:val="24"/>
              </w:rPr>
              <w:t xml:space="preserve"> </w:t>
            </w:r>
            <w:r w:rsidR="00FD5552">
              <w:rPr>
                <w:rFonts w:ascii="Arial" w:hAnsi="Arial" w:cs="Arial"/>
                <w:b/>
                <w:szCs w:val="24"/>
              </w:rPr>
              <w:t xml:space="preserve"> </w:t>
            </w:r>
            <w:r w:rsidRPr="0096504A">
              <w:rPr>
                <w:rFonts w:ascii="Arial" w:hAnsi="Arial" w:cs="Arial"/>
                <w:b/>
                <w:szCs w:val="24"/>
              </w:rPr>
              <w:t>(if yes please give as much detail as possible including medication taken and allergies.  Please also complete page )</w:t>
            </w:r>
          </w:p>
        </w:tc>
      </w:tr>
      <w:tr w:rsidR="006A633F" w:rsidRPr="0096504A" w14:paraId="073926B9" w14:textId="77777777" w:rsidTr="003C443B">
        <w:trPr>
          <w:trHeight w:val="274"/>
        </w:trPr>
        <w:tc>
          <w:tcPr>
            <w:tcW w:w="10490" w:type="dxa"/>
            <w:gridSpan w:val="2"/>
          </w:tcPr>
          <w:p w14:paraId="265ADF67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>Does your child have support from any of the following:</w:t>
            </w:r>
          </w:p>
        </w:tc>
      </w:tr>
      <w:tr w:rsidR="006A633F" w:rsidRPr="0096504A" w14:paraId="3BEC534E" w14:textId="77777777" w:rsidTr="003C443B">
        <w:trPr>
          <w:trHeight w:val="274"/>
        </w:trPr>
        <w:tc>
          <w:tcPr>
            <w:tcW w:w="5232" w:type="dxa"/>
          </w:tcPr>
          <w:p w14:paraId="368F3271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Educational Psychologist                               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5258" w:type="dxa"/>
          </w:tcPr>
          <w:p w14:paraId="2E8EEB79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Speech &amp; Language Therapist                      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  <w:r w:rsidRPr="0096504A">
              <w:rPr>
                <w:rFonts w:ascii="Arial" w:hAnsi="Arial" w:cs="Arial"/>
                <w:b/>
                <w:szCs w:val="24"/>
              </w:rPr>
              <w:t xml:space="preserve">        </w:t>
            </w:r>
          </w:p>
        </w:tc>
      </w:tr>
      <w:tr w:rsidR="006A633F" w:rsidRPr="0096504A" w14:paraId="450F0D62" w14:textId="77777777" w:rsidTr="003C443B">
        <w:trPr>
          <w:trHeight w:val="274"/>
        </w:trPr>
        <w:tc>
          <w:tcPr>
            <w:tcW w:w="5232" w:type="dxa"/>
          </w:tcPr>
          <w:p w14:paraId="7444A2B6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Clinical Psychologist/Psychiatrist                 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5258" w:type="dxa"/>
          </w:tcPr>
          <w:p w14:paraId="082315FC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Sensory Impairment Service                         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"/>
          </w:p>
        </w:tc>
      </w:tr>
      <w:tr w:rsidR="006A633F" w:rsidRPr="0096504A" w14:paraId="3ADAE700" w14:textId="77777777" w:rsidTr="003C443B">
        <w:trPr>
          <w:trHeight w:val="274"/>
        </w:trPr>
        <w:tc>
          <w:tcPr>
            <w:tcW w:w="5232" w:type="dxa"/>
          </w:tcPr>
          <w:p w14:paraId="6D814237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Social Worker                                                   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5258" w:type="dxa"/>
          </w:tcPr>
          <w:p w14:paraId="12D61B1D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Occupational/Physiotherapist                      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</w:tr>
      <w:tr w:rsidR="006A633F" w:rsidRPr="0096504A" w14:paraId="019AE7BD" w14:textId="77777777" w:rsidTr="003C443B">
        <w:trPr>
          <w:trHeight w:val="274"/>
        </w:trPr>
        <w:tc>
          <w:tcPr>
            <w:tcW w:w="10490" w:type="dxa"/>
            <w:gridSpan w:val="2"/>
          </w:tcPr>
          <w:p w14:paraId="7ADCBF11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Has a team of professionals met to discuss your child’s needs?  This is referred to as a ‘Team Around Child (TAC) Meeting      Yes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r w:rsidRPr="0096504A">
              <w:rPr>
                <w:rFonts w:ascii="Arial" w:hAnsi="Arial" w:cs="Arial"/>
                <w:b/>
                <w:szCs w:val="24"/>
              </w:rPr>
              <w:t xml:space="preserve">      No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A633F" w:rsidRPr="0096504A" w14:paraId="60093134" w14:textId="77777777" w:rsidTr="003C443B">
        <w:trPr>
          <w:trHeight w:val="274"/>
        </w:trPr>
        <w:tc>
          <w:tcPr>
            <w:tcW w:w="10490" w:type="dxa"/>
            <w:gridSpan w:val="2"/>
          </w:tcPr>
          <w:p w14:paraId="2EB8FB2D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>If Yes, has the team identified that your child will require additional support whilst at nursery?</w:t>
            </w:r>
          </w:p>
          <w:p w14:paraId="0988CC10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  <w:r w:rsidRPr="0096504A">
              <w:rPr>
                <w:rFonts w:ascii="Arial" w:hAnsi="Arial" w:cs="Arial"/>
                <w:b/>
                <w:szCs w:val="24"/>
              </w:rPr>
              <w:t xml:space="preserve"> (please give details)          No  </w:t>
            </w:r>
            <w:r w:rsidRPr="0096504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04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596B92">
              <w:rPr>
                <w:rFonts w:ascii="Arial" w:hAnsi="Arial" w:cs="Arial"/>
                <w:b/>
                <w:szCs w:val="24"/>
              </w:rPr>
            </w:r>
            <w:r w:rsidR="00596B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6504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A633F" w:rsidRPr="0096504A" w14:paraId="783C085E" w14:textId="77777777" w:rsidTr="003C443B">
        <w:trPr>
          <w:trHeight w:val="274"/>
        </w:trPr>
        <w:tc>
          <w:tcPr>
            <w:tcW w:w="10490" w:type="dxa"/>
            <w:gridSpan w:val="2"/>
          </w:tcPr>
          <w:p w14:paraId="5BB1809A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  <w:r w:rsidRPr="0096504A">
              <w:rPr>
                <w:rFonts w:ascii="Arial" w:hAnsi="Arial" w:cs="Arial"/>
                <w:b/>
                <w:szCs w:val="24"/>
              </w:rPr>
              <w:t xml:space="preserve">Details of required support </w:t>
            </w:r>
          </w:p>
          <w:p w14:paraId="439F7AE6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</w:p>
          <w:p w14:paraId="583A930F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</w:p>
          <w:p w14:paraId="5A28878E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</w:p>
          <w:p w14:paraId="5FE53C02" w14:textId="77777777" w:rsidR="006A633F" w:rsidRPr="0096504A" w:rsidRDefault="006A633F" w:rsidP="0003272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19F0B7" w14:textId="77777777" w:rsidR="006F4571" w:rsidRDefault="003C443B" w:rsidP="003C443B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6F4571">
        <w:rPr>
          <w:rFonts w:ascii="Arial" w:hAnsi="Arial" w:cs="Arial"/>
          <w:b/>
          <w:szCs w:val="24"/>
        </w:rPr>
        <w:t>ntended Primary School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F4571" w:rsidRPr="00F75657" w14:paraId="7E1F4B4E" w14:textId="77777777" w:rsidTr="003C443B">
        <w:trPr>
          <w:trHeight w:val="386"/>
        </w:trPr>
        <w:tc>
          <w:tcPr>
            <w:tcW w:w="10490" w:type="dxa"/>
          </w:tcPr>
          <w:p w14:paraId="28346BFB" w14:textId="2D5CCE41" w:rsidR="006F4571" w:rsidRPr="00F75657" w:rsidRDefault="006F4571" w:rsidP="00AE75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461014" w14:textId="6F43A343" w:rsidR="00DA6E9C" w:rsidRDefault="00DA6E9C" w:rsidP="003C443B">
      <w:pPr>
        <w:ind w:left="-142"/>
        <w:rPr>
          <w:rFonts w:ascii="Arial" w:hAnsi="Arial" w:cs="Arial"/>
          <w:b/>
          <w:szCs w:val="24"/>
        </w:rPr>
      </w:pPr>
    </w:p>
    <w:tbl>
      <w:tblPr>
        <w:tblStyle w:val="TableGrid"/>
        <w:tblW w:w="10485" w:type="dxa"/>
        <w:tblInd w:w="-142" w:type="dxa"/>
        <w:tblLook w:val="04A0" w:firstRow="1" w:lastRow="0" w:firstColumn="1" w:lastColumn="0" w:noHBand="0" w:noVBand="1"/>
      </w:tblPr>
      <w:tblGrid>
        <w:gridCol w:w="10485"/>
      </w:tblGrid>
      <w:tr w:rsidR="00DA6E9C" w:rsidRPr="00DA6E9C" w14:paraId="2725E2E1" w14:textId="77777777" w:rsidTr="00DA6E9C">
        <w:trPr>
          <w:trHeight w:val="467"/>
        </w:trPr>
        <w:tc>
          <w:tcPr>
            <w:tcW w:w="10485" w:type="dxa"/>
          </w:tcPr>
          <w:p w14:paraId="59C64A86" w14:textId="10DB4119" w:rsidR="00DA6E9C" w:rsidRPr="00DA6E9C" w:rsidRDefault="00DA6E9C" w:rsidP="0055048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Parent/Carer Signature:</w:t>
            </w:r>
          </w:p>
        </w:tc>
      </w:tr>
    </w:tbl>
    <w:p w14:paraId="41B40FB9" w14:textId="77777777" w:rsidR="003E3073" w:rsidRDefault="003E3073" w:rsidP="003C443B">
      <w:pPr>
        <w:ind w:left="-142"/>
        <w:rPr>
          <w:rFonts w:ascii="Arial" w:hAnsi="Arial" w:cs="Arial"/>
          <w:b/>
          <w:szCs w:val="24"/>
        </w:rPr>
      </w:pPr>
    </w:p>
    <w:tbl>
      <w:tblPr>
        <w:tblStyle w:val="TableGrid"/>
        <w:tblW w:w="10485" w:type="dxa"/>
        <w:tblInd w:w="-142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DA6E9C" w14:paraId="1485DBCF" w14:textId="77777777" w:rsidTr="00DA6E9C">
        <w:trPr>
          <w:trHeight w:val="705"/>
        </w:trPr>
        <w:tc>
          <w:tcPr>
            <w:tcW w:w="8359" w:type="dxa"/>
          </w:tcPr>
          <w:p w14:paraId="2BAE4E2F" w14:textId="4172A450" w:rsidR="00DA6E9C" w:rsidRDefault="00DA6E9C" w:rsidP="003C44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print Name:</w:t>
            </w:r>
          </w:p>
        </w:tc>
        <w:tc>
          <w:tcPr>
            <w:tcW w:w="2126" w:type="dxa"/>
          </w:tcPr>
          <w:p w14:paraId="419F3A21" w14:textId="121072D3" w:rsidR="00DA6E9C" w:rsidRDefault="00DA6E9C" w:rsidP="003C44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</w:p>
        </w:tc>
      </w:tr>
    </w:tbl>
    <w:p w14:paraId="33CBF124" w14:textId="77777777" w:rsidR="00D10889" w:rsidRDefault="00D10889" w:rsidP="003C443B">
      <w:pPr>
        <w:ind w:left="-142"/>
        <w:rPr>
          <w:rFonts w:ascii="Arial" w:hAnsi="Arial" w:cs="Arial"/>
          <w:b/>
          <w:szCs w:val="24"/>
        </w:rPr>
      </w:pPr>
    </w:p>
    <w:p w14:paraId="70816A84" w14:textId="7A499491" w:rsidR="00DA6E9C" w:rsidRDefault="003E3073" w:rsidP="00DA6E9C">
      <w:pPr>
        <w:ind w:left="-142"/>
        <w:rPr>
          <w:b/>
          <w:spacing w:val="-2"/>
          <w:szCs w:val="24"/>
        </w:rPr>
      </w:pPr>
      <w:r>
        <w:rPr>
          <w:rFonts w:ascii="Arial" w:hAnsi="Arial" w:cs="Arial"/>
          <w:b/>
          <w:szCs w:val="24"/>
        </w:rPr>
        <w:tab/>
      </w:r>
      <w:r w:rsidR="00A648D5">
        <w:rPr>
          <w:rFonts w:ascii="Arial" w:hAnsi="Arial" w:cs="Arial"/>
          <w:b/>
          <w:szCs w:val="24"/>
        </w:rPr>
        <w:tab/>
      </w:r>
      <w:r w:rsidR="00A648D5">
        <w:rPr>
          <w:rFonts w:ascii="Arial" w:hAnsi="Arial" w:cs="Arial"/>
          <w:b/>
          <w:szCs w:val="24"/>
        </w:rPr>
        <w:tab/>
      </w:r>
      <w:r w:rsidR="00A648D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="00DA6E9C" w:rsidRPr="00872A07">
        <w:rPr>
          <w:b/>
          <w:spacing w:val="-2"/>
          <w:szCs w:val="24"/>
        </w:rPr>
        <w:t xml:space="preserve">Please </w:t>
      </w:r>
      <w:r w:rsidR="00DA6E9C">
        <w:rPr>
          <w:b/>
          <w:spacing w:val="-2"/>
          <w:szCs w:val="24"/>
        </w:rPr>
        <w:t xml:space="preserve">save this form as a Word Document and send to </w:t>
      </w:r>
    </w:p>
    <w:p w14:paraId="2FE035A0" w14:textId="772211F4" w:rsidR="00DA6E9C" w:rsidRDefault="00596B92" w:rsidP="00DA6E9C">
      <w:pPr>
        <w:ind w:left="142"/>
        <w:jc w:val="center"/>
        <w:rPr>
          <w:b/>
          <w:spacing w:val="-2"/>
          <w:szCs w:val="24"/>
        </w:rPr>
      </w:pPr>
      <w:hyperlink r:id="rId8" w:history="1">
        <w:r w:rsidR="00DA6E9C" w:rsidRPr="001F36D2">
          <w:rPr>
            <w:rStyle w:val="Hyperlink"/>
            <w:b/>
            <w:spacing w:val="-2"/>
            <w:szCs w:val="24"/>
          </w:rPr>
          <w:t>elc@falkirk.gov.uk</w:t>
        </w:r>
      </w:hyperlink>
      <w:r w:rsidR="00DA6E9C">
        <w:rPr>
          <w:b/>
          <w:spacing w:val="-2"/>
          <w:szCs w:val="24"/>
        </w:rPr>
        <w:t xml:space="preserve"> </w:t>
      </w:r>
      <w:r w:rsidR="00DA6E9C" w:rsidRPr="00872A07">
        <w:rPr>
          <w:b/>
          <w:spacing w:val="-2"/>
          <w:szCs w:val="24"/>
        </w:rPr>
        <w:t xml:space="preserve"> </w:t>
      </w:r>
      <w:r w:rsidR="00DA6E9C">
        <w:rPr>
          <w:b/>
          <w:spacing w:val="-2"/>
          <w:szCs w:val="24"/>
        </w:rPr>
        <w:t>along with proof of residency if this has changed</w:t>
      </w:r>
    </w:p>
    <w:p w14:paraId="477615B7" w14:textId="77777777" w:rsidR="00DA6E9C" w:rsidRDefault="00DA6E9C" w:rsidP="00DA6E9C">
      <w:pPr>
        <w:ind w:left="142"/>
        <w:jc w:val="center"/>
        <w:rPr>
          <w:b/>
          <w:spacing w:val="-2"/>
          <w:szCs w:val="24"/>
        </w:rPr>
      </w:pPr>
    </w:p>
    <w:p w14:paraId="182BD81D" w14:textId="131BCAF8" w:rsidR="00DA6E9C" w:rsidRDefault="00DA6E9C" w:rsidP="00DA6E9C">
      <w:pPr>
        <w:ind w:left="142"/>
        <w:jc w:val="center"/>
        <w:rPr>
          <w:spacing w:val="-2"/>
          <w:szCs w:val="24"/>
        </w:rPr>
      </w:pPr>
      <w:r>
        <w:rPr>
          <w:b/>
          <w:spacing w:val="-2"/>
          <w:szCs w:val="24"/>
        </w:rPr>
        <w:t>WE ARE UNABLE TO ACCEPT PAPER COPIES OF THE TRANSFER FORM AT PRESENT</w:t>
      </w:r>
    </w:p>
    <w:p w14:paraId="786CBE73" w14:textId="77777777" w:rsidR="00DA6E9C" w:rsidRDefault="00DA6E9C" w:rsidP="00DA6E9C">
      <w:pPr>
        <w:ind w:left="142"/>
        <w:jc w:val="center"/>
        <w:rPr>
          <w:spacing w:val="-2"/>
        </w:rPr>
      </w:pPr>
    </w:p>
    <w:p w14:paraId="7ED33709" w14:textId="77777777" w:rsidR="00DA6E9C" w:rsidRDefault="00DA6E9C" w:rsidP="00DA6E9C">
      <w:pPr>
        <w:jc w:val="center"/>
        <w:rPr>
          <w:b/>
          <w:spacing w:val="-1"/>
        </w:rPr>
      </w:pPr>
      <w:r>
        <w:rPr>
          <w:b/>
          <w:spacing w:val="-1"/>
        </w:rPr>
        <w:t xml:space="preserve">IF YOU ARE UNABLE TO DO THIS YOU SHOULD PHONE THE ELC </w:t>
      </w:r>
    </w:p>
    <w:p w14:paraId="07F35ED1" w14:textId="77777777" w:rsidR="00DA6E9C" w:rsidRDefault="00DA6E9C" w:rsidP="00DA6E9C">
      <w:pPr>
        <w:jc w:val="center"/>
        <w:rPr>
          <w:b/>
          <w:spacing w:val="-1"/>
        </w:rPr>
      </w:pPr>
      <w:r>
        <w:rPr>
          <w:b/>
          <w:spacing w:val="-1"/>
        </w:rPr>
        <w:t>ADMISSIONS TEAM AND THEY WILL COMPLETE YOUR FORM OVER THE PHONE</w:t>
      </w:r>
    </w:p>
    <w:p w14:paraId="1E8925DC" w14:textId="77777777" w:rsidR="00DA6E9C" w:rsidRDefault="00DA6E9C" w:rsidP="00DA6E9C">
      <w:pPr>
        <w:jc w:val="center"/>
        <w:rPr>
          <w:b/>
          <w:spacing w:val="-1"/>
        </w:rPr>
      </w:pPr>
    </w:p>
    <w:p w14:paraId="19110FD7" w14:textId="48B8E1E9" w:rsidR="00DA6E9C" w:rsidRPr="00257A68" w:rsidRDefault="00DA6E9C" w:rsidP="00596B92">
      <w:pPr>
        <w:jc w:val="center"/>
        <w:rPr>
          <w:bCs/>
          <w:spacing w:val="-1"/>
        </w:rPr>
      </w:pPr>
      <w:r w:rsidRPr="00257A68">
        <w:rPr>
          <w:bCs/>
          <w:spacing w:val="-1"/>
        </w:rPr>
        <w:t>ELC ADMISSIONS TEAMS</w:t>
      </w:r>
    </w:p>
    <w:p w14:paraId="1CA8ED7C" w14:textId="33D9AAB8" w:rsidR="00DA6E9C" w:rsidRPr="00257A68" w:rsidRDefault="00DA6E9C" w:rsidP="00596B92">
      <w:pPr>
        <w:jc w:val="center"/>
        <w:rPr>
          <w:bCs/>
          <w:spacing w:val="-1"/>
        </w:rPr>
      </w:pPr>
      <w:r w:rsidRPr="00257A68">
        <w:rPr>
          <w:bCs/>
          <w:spacing w:val="-1"/>
        </w:rPr>
        <w:sym w:font="Wingdings" w:char="F028"/>
      </w:r>
      <w:r w:rsidRPr="00257A68">
        <w:rPr>
          <w:bCs/>
          <w:spacing w:val="-1"/>
        </w:rPr>
        <w:t xml:space="preserve"> 01324 506661</w:t>
      </w:r>
    </w:p>
    <w:p w14:paraId="17AB7049" w14:textId="77777777" w:rsidR="00DA6E9C" w:rsidRPr="00257A68" w:rsidRDefault="00DA6E9C" w:rsidP="00DA6E9C">
      <w:pPr>
        <w:jc w:val="center"/>
        <w:rPr>
          <w:bCs/>
          <w:spacing w:val="-1"/>
        </w:rPr>
      </w:pPr>
      <w:r w:rsidRPr="00257A68">
        <w:rPr>
          <w:bCs/>
          <w:spacing w:val="-1"/>
        </w:rPr>
        <w:sym w:font="Wingdings" w:char="F028"/>
      </w:r>
      <w:r w:rsidRPr="00257A68">
        <w:rPr>
          <w:bCs/>
          <w:spacing w:val="-1"/>
        </w:rPr>
        <w:t xml:space="preserve"> 01324 590664</w:t>
      </w:r>
    </w:p>
    <w:p w14:paraId="26FF69E0" w14:textId="77777777" w:rsidR="00DA6E9C" w:rsidRDefault="00DA6E9C" w:rsidP="00DA6E9C">
      <w:pPr>
        <w:rPr>
          <w:b/>
          <w:spacing w:val="-1"/>
        </w:rPr>
      </w:pPr>
    </w:p>
    <w:p w14:paraId="1047F454" w14:textId="77777777" w:rsidR="00E0382E" w:rsidRDefault="00E0382E" w:rsidP="00E0382E">
      <w:pPr>
        <w:rPr>
          <w:rFonts w:ascii="Arial" w:hAnsi="Arial" w:cs="Arial"/>
          <w:sz w:val="20"/>
        </w:rPr>
      </w:pPr>
    </w:p>
    <w:p w14:paraId="3374EAD8" w14:textId="77777777" w:rsidR="006F4571" w:rsidRDefault="006F4571" w:rsidP="00E0382E">
      <w:pPr>
        <w:rPr>
          <w:rFonts w:ascii="Arial" w:hAnsi="Arial" w:cs="Arial"/>
          <w:sz w:val="20"/>
        </w:rPr>
      </w:pPr>
    </w:p>
    <w:tbl>
      <w:tblPr>
        <w:tblStyle w:val="TableGrid"/>
        <w:tblW w:w="10490" w:type="dxa"/>
        <w:tblInd w:w="-147" w:type="dxa"/>
        <w:shd w:val="pct15" w:color="auto" w:fill="auto"/>
        <w:tblLook w:val="04A0" w:firstRow="1" w:lastRow="0" w:firstColumn="1" w:lastColumn="0" w:noHBand="0" w:noVBand="1"/>
      </w:tblPr>
      <w:tblGrid>
        <w:gridCol w:w="3403"/>
        <w:gridCol w:w="7087"/>
      </w:tblGrid>
      <w:tr w:rsidR="00E0382E" w14:paraId="7F4C8FE4" w14:textId="77777777" w:rsidTr="003C443B">
        <w:tc>
          <w:tcPr>
            <w:tcW w:w="10490" w:type="dxa"/>
            <w:gridSpan w:val="2"/>
            <w:shd w:val="pct15" w:color="auto" w:fill="auto"/>
          </w:tcPr>
          <w:p w14:paraId="27624061" w14:textId="77777777" w:rsidR="00E0382E" w:rsidRDefault="00E0382E" w:rsidP="00E038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FOR HEADQUARTER USE ONLY</w:t>
            </w:r>
          </w:p>
        </w:tc>
      </w:tr>
      <w:tr w:rsidR="00E0382E" w14:paraId="3F4596D3" w14:textId="77777777" w:rsidTr="003C443B">
        <w:trPr>
          <w:trHeight w:val="340"/>
        </w:trPr>
        <w:tc>
          <w:tcPr>
            <w:tcW w:w="3403" w:type="dxa"/>
            <w:shd w:val="pct15" w:color="auto" w:fill="auto"/>
          </w:tcPr>
          <w:p w14:paraId="3739290C" w14:textId="77777777" w:rsidR="00E0382E" w:rsidRDefault="00E0382E" w:rsidP="00E038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Birth Certificate/Passport Number</w:t>
            </w:r>
          </w:p>
        </w:tc>
        <w:tc>
          <w:tcPr>
            <w:tcW w:w="7087" w:type="dxa"/>
            <w:shd w:val="pct15" w:color="auto" w:fill="auto"/>
          </w:tcPr>
          <w:p w14:paraId="26E877B8" w14:textId="77777777" w:rsidR="00E0382E" w:rsidRDefault="00E0382E" w:rsidP="00E0382E">
            <w:pPr>
              <w:rPr>
                <w:rFonts w:ascii="Arial" w:hAnsi="Arial" w:cs="Arial"/>
                <w:sz w:val="20"/>
              </w:rPr>
            </w:pPr>
          </w:p>
        </w:tc>
      </w:tr>
      <w:tr w:rsidR="00E0382E" w14:paraId="00B4BC66" w14:textId="77777777" w:rsidTr="003C443B">
        <w:trPr>
          <w:trHeight w:val="340"/>
        </w:trPr>
        <w:tc>
          <w:tcPr>
            <w:tcW w:w="3403" w:type="dxa"/>
            <w:shd w:val="pct15" w:color="auto" w:fill="auto"/>
          </w:tcPr>
          <w:p w14:paraId="6BB7F358" w14:textId="77777777" w:rsidR="00E0382E" w:rsidRDefault="003E3073" w:rsidP="00E038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Category Number</w:t>
            </w:r>
          </w:p>
        </w:tc>
        <w:tc>
          <w:tcPr>
            <w:tcW w:w="7087" w:type="dxa"/>
            <w:shd w:val="pct15" w:color="auto" w:fill="auto"/>
          </w:tcPr>
          <w:p w14:paraId="0AFF56E1" w14:textId="77777777" w:rsidR="00E0382E" w:rsidRDefault="00E0382E" w:rsidP="00E0382E">
            <w:pPr>
              <w:rPr>
                <w:rFonts w:ascii="Arial" w:hAnsi="Arial" w:cs="Arial"/>
                <w:sz w:val="20"/>
              </w:rPr>
            </w:pPr>
          </w:p>
        </w:tc>
      </w:tr>
      <w:tr w:rsidR="00E0382E" w14:paraId="568CC115" w14:textId="77777777" w:rsidTr="003C443B">
        <w:trPr>
          <w:trHeight w:val="340"/>
        </w:trPr>
        <w:tc>
          <w:tcPr>
            <w:tcW w:w="3403" w:type="dxa"/>
            <w:shd w:val="pct15" w:color="auto" w:fill="auto"/>
          </w:tcPr>
          <w:p w14:paraId="30AC538C" w14:textId="77777777" w:rsidR="00E0382E" w:rsidRDefault="003E3073" w:rsidP="00E038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Proof of Address</w:t>
            </w:r>
          </w:p>
        </w:tc>
        <w:tc>
          <w:tcPr>
            <w:tcW w:w="7087" w:type="dxa"/>
            <w:shd w:val="pct15" w:color="auto" w:fill="auto"/>
          </w:tcPr>
          <w:p w14:paraId="5E0DE811" w14:textId="77777777" w:rsidR="00E0382E" w:rsidRDefault="00E0382E" w:rsidP="00E0382E">
            <w:pPr>
              <w:rPr>
                <w:rFonts w:ascii="Arial" w:hAnsi="Arial" w:cs="Arial"/>
                <w:sz w:val="20"/>
              </w:rPr>
            </w:pPr>
          </w:p>
        </w:tc>
      </w:tr>
      <w:tr w:rsidR="00E0382E" w14:paraId="5C664869" w14:textId="77777777" w:rsidTr="003C443B">
        <w:trPr>
          <w:trHeight w:val="340"/>
        </w:trPr>
        <w:tc>
          <w:tcPr>
            <w:tcW w:w="3403" w:type="dxa"/>
            <w:shd w:val="pct15" w:color="auto" w:fill="auto"/>
          </w:tcPr>
          <w:p w14:paraId="70D8302C" w14:textId="77777777" w:rsidR="00E0382E" w:rsidRDefault="003E3073" w:rsidP="00E038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Offer letter Sent</w:t>
            </w:r>
          </w:p>
        </w:tc>
        <w:tc>
          <w:tcPr>
            <w:tcW w:w="7087" w:type="dxa"/>
            <w:shd w:val="pct15" w:color="auto" w:fill="auto"/>
          </w:tcPr>
          <w:p w14:paraId="30BCF741" w14:textId="77777777" w:rsidR="00E0382E" w:rsidRDefault="00E0382E" w:rsidP="00E0382E">
            <w:pPr>
              <w:rPr>
                <w:rFonts w:ascii="Arial" w:hAnsi="Arial" w:cs="Arial"/>
                <w:sz w:val="20"/>
              </w:rPr>
            </w:pPr>
          </w:p>
        </w:tc>
      </w:tr>
      <w:tr w:rsidR="00E0382E" w14:paraId="40417CB2" w14:textId="77777777" w:rsidTr="003C443B">
        <w:trPr>
          <w:trHeight w:val="340"/>
        </w:trPr>
        <w:tc>
          <w:tcPr>
            <w:tcW w:w="3403" w:type="dxa"/>
            <w:shd w:val="pct15" w:color="auto" w:fill="auto"/>
          </w:tcPr>
          <w:p w14:paraId="5AF4CF24" w14:textId="77777777" w:rsidR="00E0382E" w:rsidRDefault="003E3073" w:rsidP="00E038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Acceptance Received.</w:t>
            </w:r>
          </w:p>
        </w:tc>
        <w:tc>
          <w:tcPr>
            <w:tcW w:w="7087" w:type="dxa"/>
            <w:shd w:val="pct15" w:color="auto" w:fill="auto"/>
          </w:tcPr>
          <w:p w14:paraId="7CBB809A" w14:textId="77777777" w:rsidR="00E0382E" w:rsidRDefault="00E0382E" w:rsidP="00E0382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59901B" w14:textId="77777777" w:rsidR="00A863D2" w:rsidRPr="00E0382E" w:rsidRDefault="00A863D2" w:rsidP="00E0382E">
      <w:pPr>
        <w:rPr>
          <w:rFonts w:ascii="Arial" w:hAnsi="Arial" w:cs="Arial"/>
          <w:sz w:val="20"/>
        </w:rPr>
      </w:pPr>
    </w:p>
    <w:sectPr w:rsidR="00A863D2" w:rsidRPr="00E0382E" w:rsidSect="003C443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69" w:right="851" w:bottom="284" w:left="851" w:header="0" w:footer="227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F56D" w14:textId="77777777" w:rsidR="003E3073" w:rsidRDefault="003E3073">
      <w:r>
        <w:separator/>
      </w:r>
    </w:p>
  </w:endnote>
  <w:endnote w:type="continuationSeparator" w:id="0">
    <w:p w14:paraId="14096374" w14:textId="77777777" w:rsidR="003E3073" w:rsidRDefault="003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052A" w14:textId="77777777" w:rsidR="003E3073" w:rsidRDefault="003E5DBD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52584A">
      <w:rPr>
        <w:noProof/>
        <w:sz w:val="12"/>
      </w:rPr>
      <w:t>W:\Childcare Strategy\Centralised Allocations\Nursery Allocations 2021\Application Forms\Nursery Transfer Form 2020 DRAFT.docx</w:t>
    </w:r>
    <w:r>
      <w:rPr>
        <w:sz w:val="12"/>
      </w:rPr>
      <w:fldChar w:fldCharType="end"/>
    </w:r>
    <w:r w:rsidR="003E3073">
      <w:rPr>
        <w:sz w:val="12"/>
      </w:rPr>
      <w:tab/>
    </w:r>
    <w:r w:rsidR="003E3073">
      <w:rPr>
        <w:snapToGrid w:val="0"/>
        <w:sz w:val="12"/>
      </w:rPr>
      <w:t xml:space="preserve">Page </w:t>
    </w:r>
    <w:r w:rsidR="003E3073">
      <w:rPr>
        <w:snapToGrid w:val="0"/>
        <w:sz w:val="12"/>
      </w:rPr>
      <w:fldChar w:fldCharType="begin"/>
    </w:r>
    <w:r w:rsidR="003E3073">
      <w:rPr>
        <w:snapToGrid w:val="0"/>
        <w:sz w:val="12"/>
      </w:rPr>
      <w:instrText xml:space="preserve"> PAGE </w:instrText>
    </w:r>
    <w:r w:rsidR="003E3073">
      <w:rPr>
        <w:snapToGrid w:val="0"/>
        <w:sz w:val="12"/>
      </w:rPr>
      <w:fldChar w:fldCharType="separate"/>
    </w:r>
    <w:r w:rsidR="0052584A">
      <w:rPr>
        <w:noProof/>
        <w:snapToGrid w:val="0"/>
        <w:sz w:val="12"/>
      </w:rPr>
      <w:t>2</w:t>
    </w:r>
    <w:r w:rsidR="003E3073">
      <w:rPr>
        <w:snapToGrid w:val="0"/>
        <w:sz w:val="12"/>
      </w:rPr>
      <w:fldChar w:fldCharType="end"/>
    </w:r>
    <w:r w:rsidR="003E3073">
      <w:rPr>
        <w:snapToGrid w:val="0"/>
        <w:sz w:val="12"/>
      </w:rPr>
      <w:t xml:space="preserve"> of </w:t>
    </w:r>
    <w:r w:rsidR="003E3073">
      <w:rPr>
        <w:snapToGrid w:val="0"/>
        <w:sz w:val="12"/>
      </w:rPr>
      <w:fldChar w:fldCharType="begin"/>
    </w:r>
    <w:r w:rsidR="003E3073">
      <w:rPr>
        <w:snapToGrid w:val="0"/>
        <w:sz w:val="12"/>
      </w:rPr>
      <w:instrText xml:space="preserve"> NUMPAGES </w:instrText>
    </w:r>
    <w:r w:rsidR="003E3073">
      <w:rPr>
        <w:snapToGrid w:val="0"/>
        <w:sz w:val="12"/>
      </w:rPr>
      <w:fldChar w:fldCharType="separate"/>
    </w:r>
    <w:r w:rsidR="0052584A">
      <w:rPr>
        <w:noProof/>
        <w:snapToGrid w:val="0"/>
        <w:sz w:val="12"/>
      </w:rPr>
      <w:t>2</w:t>
    </w:r>
    <w:r w:rsidR="003E3073"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CAA4" w14:textId="77777777" w:rsidR="003E5DBD" w:rsidRPr="003E5DBD" w:rsidRDefault="003E5DBD">
    <w:pPr>
      <w:pStyle w:val="Footer"/>
      <w:rPr>
        <w:sz w:val="16"/>
        <w:szCs w:val="16"/>
      </w:rPr>
    </w:pPr>
    <w:r w:rsidRPr="003E5DBD">
      <w:rPr>
        <w:sz w:val="16"/>
        <w:szCs w:val="16"/>
      </w:rPr>
      <w:fldChar w:fldCharType="begin"/>
    </w:r>
    <w:r w:rsidRPr="003E5DBD">
      <w:rPr>
        <w:sz w:val="16"/>
        <w:szCs w:val="16"/>
      </w:rPr>
      <w:instrText xml:space="preserve"> FILENAME \p \* MERGEFORMAT </w:instrText>
    </w:r>
    <w:r w:rsidRPr="003E5DBD">
      <w:rPr>
        <w:sz w:val="16"/>
        <w:szCs w:val="16"/>
      </w:rPr>
      <w:fldChar w:fldCharType="separate"/>
    </w:r>
    <w:r w:rsidR="0052584A">
      <w:rPr>
        <w:noProof/>
        <w:sz w:val="16"/>
        <w:szCs w:val="16"/>
      </w:rPr>
      <w:t>W:\Childcare Strategy\Centralised Allocations\Nursery Allocations 2021\Application Forms\Nursery Transfer Form 2020 DRAFT.docx</w:t>
    </w:r>
    <w:r w:rsidRPr="003E5DBD">
      <w:rPr>
        <w:sz w:val="16"/>
        <w:szCs w:val="16"/>
      </w:rPr>
      <w:fldChar w:fldCharType="end"/>
    </w:r>
    <w:r w:rsidR="003C443B">
      <w:rPr>
        <w:sz w:val="16"/>
        <w:szCs w:val="16"/>
      </w:rPr>
      <w:tab/>
    </w:r>
    <w:r w:rsidR="003C443B" w:rsidRPr="003C443B">
      <w:rPr>
        <w:sz w:val="22"/>
        <w:szCs w:val="22"/>
      </w:rPr>
      <w:t>Cont 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34AD" w14:textId="77777777" w:rsidR="003E3073" w:rsidRDefault="003E3073">
      <w:r>
        <w:separator/>
      </w:r>
    </w:p>
  </w:footnote>
  <w:footnote w:type="continuationSeparator" w:id="0">
    <w:p w14:paraId="0C2AD9A2" w14:textId="77777777" w:rsidR="003E3073" w:rsidRDefault="003E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E673" w14:textId="77777777" w:rsidR="003C443B" w:rsidRDefault="003C443B">
    <w:pPr>
      <w:pStyle w:val="Header"/>
    </w:pPr>
  </w:p>
  <w:p w14:paraId="779DB48C" w14:textId="77777777" w:rsidR="003C443B" w:rsidRPr="003C443B" w:rsidRDefault="003C443B">
    <w:pPr>
      <w:pStyle w:val="Header"/>
      <w:rPr>
        <w:sz w:val="20"/>
      </w:rPr>
    </w:pPr>
    <w:r w:rsidRPr="003C443B">
      <w:rPr>
        <w:sz w:val="20"/>
      </w:rPr>
      <w:t>Cont 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6663"/>
      <w:gridCol w:w="142"/>
      <w:gridCol w:w="3827"/>
    </w:tblGrid>
    <w:tr w:rsidR="003E3073" w:rsidRPr="00031B43" w14:paraId="52E3700F" w14:textId="77777777">
      <w:trPr>
        <w:cantSplit/>
        <w:trHeight w:val="280"/>
      </w:trPr>
      <w:tc>
        <w:tcPr>
          <w:tcW w:w="6663" w:type="dxa"/>
        </w:tcPr>
        <w:p w14:paraId="132F300D" w14:textId="77777777" w:rsidR="003E3073" w:rsidRPr="00031B43" w:rsidRDefault="003E3073" w:rsidP="00D31571">
          <w:pPr>
            <w:pStyle w:val="Header"/>
            <w:jc w:val="center"/>
            <w:rPr>
              <w:rFonts w:ascii="Perpetua" w:hAnsi="Perpetua"/>
              <w:b/>
              <w:spacing w:val="22"/>
              <w:sz w:val="28"/>
            </w:rPr>
          </w:pPr>
        </w:p>
      </w:tc>
      <w:tc>
        <w:tcPr>
          <w:tcW w:w="3969" w:type="dxa"/>
          <w:gridSpan w:val="2"/>
          <w:tcBorders>
            <w:bottom w:val="nil"/>
          </w:tcBorders>
        </w:tcPr>
        <w:p w14:paraId="14531899" w14:textId="77777777" w:rsidR="003E3073" w:rsidRPr="00031B43" w:rsidRDefault="00596B92">
          <w:pPr>
            <w:pStyle w:val="Header"/>
            <w:rPr>
              <w:b/>
            </w:rPr>
          </w:pPr>
          <w:r>
            <w:rPr>
              <w:b/>
              <w:noProof/>
              <w:spacing w:val="26"/>
            </w:rPr>
            <w:object w:dxaOrig="1440" w:dyaOrig="1440" w14:anchorId="3CB281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91.5pt;margin-top:5.7pt;width:50.8pt;height:76.1pt;z-index:-251658752;mso-wrap-edited:f;mso-position-horizontal-relative:text;mso-position-vertical-relative:text" wrapcoords="-338 0 -338 21373 21600 21373 21600 0 -338 0" o:allowincell="f" fillcolor="window">
                <v:imagedata r:id="rId1" o:title="" cropbottom="5338f" cropright="4292f"/>
              </v:shape>
              <o:OLEObject Type="Embed" ProgID="Word.Picture.8" ShapeID="_x0000_s2051" DrawAspect="Content" ObjectID="_1677486574" r:id="rId2"/>
            </w:object>
          </w:r>
        </w:p>
      </w:tc>
    </w:tr>
    <w:tr w:rsidR="003E3073" w:rsidRPr="00031B43" w14:paraId="2212DF25" w14:textId="77777777">
      <w:trPr>
        <w:cantSplit/>
        <w:trHeight w:val="280"/>
      </w:trPr>
      <w:tc>
        <w:tcPr>
          <w:tcW w:w="6663" w:type="dxa"/>
        </w:tcPr>
        <w:p w14:paraId="7A4EDE6A" w14:textId="77777777" w:rsidR="003E3073" w:rsidRPr="00031B43" w:rsidRDefault="003E3073" w:rsidP="00D31571">
          <w:pPr>
            <w:pStyle w:val="Header"/>
            <w:jc w:val="both"/>
            <w:rPr>
              <w:rFonts w:ascii="Arial" w:hAnsi="Arial" w:cs="Arial"/>
              <w:b/>
              <w:spacing w:val="80"/>
              <w:szCs w:val="28"/>
              <w:u w:val="single"/>
            </w:rPr>
          </w:pPr>
        </w:p>
      </w:tc>
      <w:tc>
        <w:tcPr>
          <w:tcW w:w="3969" w:type="dxa"/>
          <w:gridSpan w:val="2"/>
          <w:tcBorders>
            <w:bottom w:val="nil"/>
          </w:tcBorders>
        </w:tcPr>
        <w:p w14:paraId="3EB78916" w14:textId="77777777" w:rsidR="003E3073" w:rsidRPr="00031B43" w:rsidRDefault="003E3073">
          <w:pPr>
            <w:pStyle w:val="Header"/>
            <w:rPr>
              <w:b/>
            </w:rPr>
          </w:pPr>
        </w:p>
      </w:tc>
    </w:tr>
    <w:tr w:rsidR="003E3073" w:rsidRPr="00031B43" w14:paraId="3910A82B" w14:textId="77777777">
      <w:trPr>
        <w:cantSplit/>
        <w:trHeight w:val="200"/>
      </w:trPr>
      <w:tc>
        <w:tcPr>
          <w:tcW w:w="10632" w:type="dxa"/>
          <w:gridSpan w:val="3"/>
        </w:tcPr>
        <w:p w14:paraId="4907533A" w14:textId="77777777" w:rsidR="003E3073" w:rsidRPr="00031B43" w:rsidRDefault="003E3073">
          <w:pPr>
            <w:pStyle w:val="Header"/>
            <w:rPr>
              <w:b/>
              <w:sz w:val="18"/>
            </w:rPr>
          </w:pPr>
        </w:p>
      </w:tc>
    </w:tr>
    <w:tr w:rsidR="00781461" w:rsidRPr="00031B43" w14:paraId="60C902CA" w14:textId="77777777" w:rsidTr="00781461">
      <w:trPr>
        <w:cantSplit/>
        <w:trHeight w:hRule="exact" w:val="841"/>
      </w:trPr>
      <w:tc>
        <w:tcPr>
          <w:tcW w:w="6805" w:type="dxa"/>
          <w:gridSpan w:val="2"/>
          <w:vAlign w:val="center"/>
        </w:tcPr>
        <w:p w14:paraId="4F105A21" w14:textId="77777777" w:rsidR="00781461" w:rsidRPr="00405D29" w:rsidRDefault="00405D29" w:rsidP="00405D29">
          <w:pPr>
            <w:pStyle w:val="Memostyle"/>
            <w:rPr>
              <w:rFonts w:ascii="Arial" w:hAnsi="Arial" w:cs="Arial"/>
              <w:sz w:val="36"/>
              <w:szCs w:val="36"/>
            </w:rPr>
          </w:pPr>
          <w:r w:rsidRPr="00405D29">
            <w:rPr>
              <w:rFonts w:ascii="Arial" w:hAnsi="Arial" w:cs="Arial"/>
              <w:spacing w:val="80"/>
              <w:sz w:val="36"/>
              <w:szCs w:val="36"/>
              <w:u w:val="single"/>
            </w:rPr>
            <w:t>Nursery Transfer Form</w:t>
          </w:r>
        </w:p>
      </w:tc>
      <w:tc>
        <w:tcPr>
          <w:tcW w:w="3827" w:type="dxa"/>
          <w:tcBorders>
            <w:left w:val="nil"/>
          </w:tcBorders>
        </w:tcPr>
        <w:p w14:paraId="415E7C07" w14:textId="77777777" w:rsidR="00781461" w:rsidRPr="00031B43" w:rsidRDefault="00781461" w:rsidP="00D31571">
          <w:pPr>
            <w:pStyle w:val="Heading2"/>
            <w:jc w:val="left"/>
            <w:rPr>
              <w:spacing w:val="24"/>
              <w:sz w:val="12"/>
            </w:rPr>
          </w:pPr>
        </w:p>
      </w:tc>
    </w:tr>
    <w:tr w:rsidR="003E3073" w:rsidRPr="00031B43" w14:paraId="688523EB" w14:textId="77777777" w:rsidTr="00781461">
      <w:trPr>
        <w:cantSplit/>
        <w:trHeight w:hRule="exact" w:val="570"/>
      </w:trPr>
      <w:tc>
        <w:tcPr>
          <w:tcW w:w="6805" w:type="dxa"/>
          <w:gridSpan w:val="2"/>
          <w:vMerge w:val="restart"/>
          <w:vAlign w:val="center"/>
        </w:tcPr>
        <w:p w14:paraId="1A7CEEF4" w14:textId="77777777" w:rsidR="006A633F" w:rsidRPr="006A633F" w:rsidRDefault="003E3073" w:rsidP="006A633F">
          <w:pPr>
            <w:pStyle w:val="Memosty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Transfer from current nursery to new nursery</w:t>
          </w:r>
          <w:r w:rsidR="006A633F">
            <w:rPr>
              <w:rFonts w:ascii="Arial" w:hAnsi="Arial" w:cs="Arial"/>
              <w:i/>
              <w:sz w:val="24"/>
              <w:szCs w:val="24"/>
            </w:rPr>
            <w:t xml:space="preserve"> </w:t>
          </w:r>
        </w:p>
      </w:tc>
      <w:tc>
        <w:tcPr>
          <w:tcW w:w="3827" w:type="dxa"/>
          <w:tcBorders>
            <w:left w:val="nil"/>
          </w:tcBorders>
        </w:tcPr>
        <w:p w14:paraId="45E7CBE0" w14:textId="77777777" w:rsidR="003E3073" w:rsidRPr="00031B43" w:rsidRDefault="0096504A" w:rsidP="00D31571">
          <w:pPr>
            <w:pStyle w:val="Heading2"/>
            <w:rPr>
              <w:i/>
              <w:sz w:val="38"/>
              <w:szCs w:val="38"/>
            </w:rPr>
          </w:pPr>
          <w:r>
            <w:rPr>
              <w:spacing w:val="0"/>
              <w:sz w:val="38"/>
              <w:szCs w:val="38"/>
            </w:rPr>
            <w:t xml:space="preserve">        </w:t>
          </w:r>
          <w:r w:rsidR="003E3073" w:rsidRPr="00031B43">
            <w:rPr>
              <w:spacing w:val="0"/>
              <w:sz w:val="38"/>
              <w:szCs w:val="38"/>
            </w:rPr>
            <w:t>Falkirk Council</w:t>
          </w:r>
        </w:p>
      </w:tc>
    </w:tr>
    <w:tr w:rsidR="003E3073" w:rsidRPr="00031B43" w14:paraId="340CB5A5" w14:textId="77777777" w:rsidTr="00781461">
      <w:trPr>
        <w:cantSplit/>
        <w:trHeight w:val="280"/>
      </w:trPr>
      <w:tc>
        <w:tcPr>
          <w:tcW w:w="6805" w:type="dxa"/>
          <w:gridSpan w:val="2"/>
          <w:vMerge/>
        </w:tcPr>
        <w:p w14:paraId="56BFDC84" w14:textId="77777777" w:rsidR="003E3073" w:rsidRPr="00031B43" w:rsidRDefault="003E3073">
          <w:pPr>
            <w:rPr>
              <w:b/>
            </w:rPr>
          </w:pPr>
        </w:p>
      </w:tc>
      <w:tc>
        <w:tcPr>
          <w:tcW w:w="3827" w:type="dxa"/>
          <w:tcBorders>
            <w:left w:val="nil"/>
          </w:tcBorders>
        </w:tcPr>
        <w:p w14:paraId="197B8E3F" w14:textId="77777777" w:rsidR="003E3073" w:rsidRPr="00031B43" w:rsidRDefault="0096504A" w:rsidP="0096504A">
          <w:pPr>
            <w:pStyle w:val="Heading4"/>
            <w:ind w:left="0"/>
            <w:rPr>
              <w:b/>
            </w:rPr>
          </w:pPr>
          <w:r>
            <w:rPr>
              <w:b/>
            </w:rPr>
            <w:t xml:space="preserve">                </w:t>
          </w:r>
          <w:r w:rsidR="003E3073">
            <w:rPr>
              <w:b/>
            </w:rPr>
            <w:t xml:space="preserve">Children’s </w:t>
          </w:r>
          <w:r w:rsidR="003E3073" w:rsidRPr="00031B43">
            <w:rPr>
              <w:b/>
            </w:rPr>
            <w:t>Services</w:t>
          </w:r>
        </w:p>
      </w:tc>
    </w:tr>
  </w:tbl>
  <w:p w14:paraId="66A13B9A" w14:textId="77777777" w:rsidR="003E3073" w:rsidRPr="001C6613" w:rsidRDefault="003E3073" w:rsidP="00EB3F9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AC9"/>
    <w:multiLevelType w:val="hybridMultilevel"/>
    <w:tmpl w:val="D59658CE"/>
    <w:lvl w:ilvl="0" w:tplc="42C60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B2"/>
    <w:multiLevelType w:val="hybridMultilevel"/>
    <w:tmpl w:val="7D964212"/>
    <w:lvl w:ilvl="0" w:tplc="993C1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45F8"/>
    <w:multiLevelType w:val="hybridMultilevel"/>
    <w:tmpl w:val="ED0EF146"/>
    <w:lvl w:ilvl="0" w:tplc="42C60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2BD8"/>
    <w:multiLevelType w:val="hybridMultilevel"/>
    <w:tmpl w:val="86D03D74"/>
    <w:lvl w:ilvl="0" w:tplc="42C60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1A1A"/>
    <w:multiLevelType w:val="hybridMultilevel"/>
    <w:tmpl w:val="F808EAAC"/>
    <w:lvl w:ilvl="0" w:tplc="42C60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A28"/>
    <w:multiLevelType w:val="hybridMultilevel"/>
    <w:tmpl w:val="7922878A"/>
    <w:lvl w:ilvl="0" w:tplc="42C60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L"/>
  </w:docVars>
  <w:rsids>
    <w:rsidRoot w:val="00D31571"/>
    <w:rsid w:val="00022E2B"/>
    <w:rsid w:val="00031B43"/>
    <w:rsid w:val="00053F39"/>
    <w:rsid w:val="00071831"/>
    <w:rsid w:val="000A537D"/>
    <w:rsid w:val="000B2FB0"/>
    <w:rsid w:val="000C6150"/>
    <w:rsid w:val="000C673C"/>
    <w:rsid w:val="000E05D7"/>
    <w:rsid w:val="000F2CF7"/>
    <w:rsid w:val="000F53E3"/>
    <w:rsid w:val="00103E29"/>
    <w:rsid w:val="00171654"/>
    <w:rsid w:val="001C6613"/>
    <w:rsid w:val="001E6034"/>
    <w:rsid w:val="002155F2"/>
    <w:rsid w:val="00224065"/>
    <w:rsid w:val="00224EC9"/>
    <w:rsid w:val="00234888"/>
    <w:rsid w:val="0028346C"/>
    <w:rsid w:val="002A122B"/>
    <w:rsid w:val="002F21EF"/>
    <w:rsid w:val="00306787"/>
    <w:rsid w:val="00316A80"/>
    <w:rsid w:val="003A452D"/>
    <w:rsid w:val="003C443B"/>
    <w:rsid w:val="003E3073"/>
    <w:rsid w:val="003E5DBD"/>
    <w:rsid w:val="003F5C18"/>
    <w:rsid w:val="00405D29"/>
    <w:rsid w:val="00450183"/>
    <w:rsid w:val="00464140"/>
    <w:rsid w:val="004715A7"/>
    <w:rsid w:val="00476659"/>
    <w:rsid w:val="00484DCF"/>
    <w:rsid w:val="00487C63"/>
    <w:rsid w:val="004B3505"/>
    <w:rsid w:val="004C2E88"/>
    <w:rsid w:val="004F269A"/>
    <w:rsid w:val="00507F8F"/>
    <w:rsid w:val="0052584A"/>
    <w:rsid w:val="005324CB"/>
    <w:rsid w:val="00545CB4"/>
    <w:rsid w:val="005720A7"/>
    <w:rsid w:val="00572DCA"/>
    <w:rsid w:val="00590339"/>
    <w:rsid w:val="00596B92"/>
    <w:rsid w:val="005B002C"/>
    <w:rsid w:val="005E4758"/>
    <w:rsid w:val="0060347D"/>
    <w:rsid w:val="0060744A"/>
    <w:rsid w:val="00623634"/>
    <w:rsid w:val="00665A56"/>
    <w:rsid w:val="006A633F"/>
    <w:rsid w:val="006C461B"/>
    <w:rsid w:val="006C51C5"/>
    <w:rsid w:val="006D0CAD"/>
    <w:rsid w:val="006F3FD2"/>
    <w:rsid w:val="006F4571"/>
    <w:rsid w:val="00715987"/>
    <w:rsid w:val="007221A5"/>
    <w:rsid w:val="0073134C"/>
    <w:rsid w:val="00781461"/>
    <w:rsid w:val="007A169F"/>
    <w:rsid w:val="007A75C7"/>
    <w:rsid w:val="007B2D2A"/>
    <w:rsid w:val="007E1512"/>
    <w:rsid w:val="00804CC2"/>
    <w:rsid w:val="008753B4"/>
    <w:rsid w:val="008B40A6"/>
    <w:rsid w:val="008D594F"/>
    <w:rsid w:val="008E3523"/>
    <w:rsid w:val="008F745B"/>
    <w:rsid w:val="0096066E"/>
    <w:rsid w:val="00964099"/>
    <w:rsid w:val="0096504A"/>
    <w:rsid w:val="00970725"/>
    <w:rsid w:val="00982E28"/>
    <w:rsid w:val="009A0570"/>
    <w:rsid w:val="009C144E"/>
    <w:rsid w:val="009D16A8"/>
    <w:rsid w:val="009E0CAA"/>
    <w:rsid w:val="00A176E0"/>
    <w:rsid w:val="00A362D6"/>
    <w:rsid w:val="00A402D4"/>
    <w:rsid w:val="00A55AED"/>
    <w:rsid w:val="00A64183"/>
    <w:rsid w:val="00A648D5"/>
    <w:rsid w:val="00A863D2"/>
    <w:rsid w:val="00A87D69"/>
    <w:rsid w:val="00AD172E"/>
    <w:rsid w:val="00B040D3"/>
    <w:rsid w:val="00B05027"/>
    <w:rsid w:val="00B62D18"/>
    <w:rsid w:val="00B7481E"/>
    <w:rsid w:val="00BF1A9B"/>
    <w:rsid w:val="00C13FA9"/>
    <w:rsid w:val="00C23B6E"/>
    <w:rsid w:val="00C73187"/>
    <w:rsid w:val="00C93C0A"/>
    <w:rsid w:val="00C97265"/>
    <w:rsid w:val="00D10889"/>
    <w:rsid w:val="00D31571"/>
    <w:rsid w:val="00D41740"/>
    <w:rsid w:val="00D42752"/>
    <w:rsid w:val="00D53994"/>
    <w:rsid w:val="00D72585"/>
    <w:rsid w:val="00D85797"/>
    <w:rsid w:val="00D93B9A"/>
    <w:rsid w:val="00DA6E9C"/>
    <w:rsid w:val="00DB46EE"/>
    <w:rsid w:val="00DD5861"/>
    <w:rsid w:val="00DE54F3"/>
    <w:rsid w:val="00E0382E"/>
    <w:rsid w:val="00E10E5F"/>
    <w:rsid w:val="00E50490"/>
    <w:rsid w:val="00E54E60"/>
    <w:rsid w:val="00E61BFF"/>
    <w:rsid w:val="00E9771F"/>
    <w:rsid w:val="00EB3F92"/>
    <w:rsid w:val="00EC5223"/>
    <w:rsid w:val="00F50AD4"/>
    <w:rsid w:val="00F75657"/>
    <w:rsid w:val="00F85206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67521B8B"/>
  <w15:docId w15:val="{D378F7D2-7FBC-409D-990E-A12E822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26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7265"/>
    <w:pPr>
      <w:keepNext/>
      <w:outlineLvl w:val="0"/>
    </w:pPr>
    <w:rPr>
      <w:rFonts w:ascii="Univers Condensed" w:hAnsi="Univers Condensed"/>
      <w:b/>
      <w:sz w:val="48"/>
    </w:rPr>
  </w:style>
  <w:style w:type="paragraph" w:styleId="Heading2">
    <w:name w:val="heading 2"/>
    <w:basedOn w:val="Normal"/>
    <w:next w:val="Normal"/>
    <w:qFormat/>
    <w:rsid w:val="00C97265"/>
    <w:pPr>
      <w:keepNext/>
      <w:jc w:val="center"/>
      <w:outlineLvl w:val="1"/>
    </w:pPr>
    <w:rPr>
      <w:rFonts w:ascii="Perpetua" w:hAnsi="Perpetua"/>
      <w:b/>
      <w:spacing w:val="20"/>
      <w:sz w:val="42"/>
    </w:rPr>
  </w:style>
  <w:style w:type="paragraph" w:styleId="Heading4">
    <w:name w:val="heading 4"/>
    <w:basedOn w:val="Normal"/>
    <w:next w:val="Normal"/>
    <w:qFormat/>
    <w:rsid w:val="00C97265"/>
    <w:pPr>
      <w:keepNext/>
      <w:ind w:left="284"/>
      <w:outlineLvl w:val="3"/>
    </w:pPr>
    <w:rPr>
      <w:rFonts w:ascii="Perpetua" w:hAnsi="Perpetua"/>
      <w:i/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265"/>
    <w:pPr>
      <w:tabs>
        <w:tab w:val="center" w:pos="4320"/>
        <w:tab w:val="right" w:pos="8640"/>
      </w:tabs>
    </w:pPr>
  </w:style>
  <w:style w:type="paragraph" w:customStyle="1" w:styleId="Memostyle">
    <w:name w:val="Memostyle"/>
    <w:basedOn w:val="Heading1"/>
    <w:rsid w:val="00C97265"/>
    <w:rPr>
      <w:spacing w:val="20"/>
    </w:rPr>
  </w:style>
  <w:style w:type="table" w:styleId="TableGrid">
    <w:name w:val="Table Grid"/>
    <w:basedOn w:val="TableNormal"/>
    <w:uiPriority w:val="39"/>
    <w:rsid w:val="00C2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6A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A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@falkirk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lkirkEduc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1" ma:contentTypeDescription="Create a new document." ma:contentTypeScope="" ma:versionID="24895020bac4ede6e502a62265a7e5a0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f48db82b73ec11164177cebb24aa1b11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DFEBA4-6DB6-43EE-BBE6-03EAF8F80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CE0AB-4D7B-4DD2-83EA-D9F31EAA3188}"/>
</file>

<file path=customXml/itemProps3.xml><?xml version="1.0" encoding="utf-8"?>
<ds:datastoreItem xmlns:ds="http://schemas.openxmlformats.org/officeDocument/2006/customXml" ds:itemID="{9D475AB9-B6C4-42BE-945F-A5EEB500C9D3}"/>
</file>

<file path=customXml/itemProps4.xml><?xml version="1.0" encoding="utf-8"?>
<ds:datastoreItem xmlns:ds="http://schemas.openxmlformats.org/officeDocument/2006/customXml" ds:itemID="{65CB124F-85CA-4142-A1E2-68379E2F53D1}"/>
</file>

<file path=docProps/app.xml><?xml version="1.0" encoding="utf-8"?>
<Properties xmlns="http://schemas.openxmlformats.org/officeDocument/2006/extended-properties" xmlns:vt="http://schemas.openxmlformats.org/officeDocument/2006/docPropsVTypes">
  <Template>FalkirkEducLetter</Template>
  <TotalTime>36</TotalTime>
  <Pages>3</Pages>
  <Words>400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Falkirk Memo Template for plain stationery</dc:subject>
  <dc:creator>sysadmin</dc:creator>
  <cp:lastModifiedBy>Jennifer Marshall</cp:lastModifiedBy>
  <cp:revision>12</cp:revision>
  <cp:lastPrinted>2020-09-14T10:23:00Z</cp:lastPrinted>
  <dcterms:created xsi:type="dcterms:W3CDTF">2020-03-03T12:55:00Z</dcterms:created>
  <dcterms:modified xsi:type="dcterms:W3CDTF">2021-03-17T11:43:00Z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385800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