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65" w:rsidRPr="00D54665" w:rsidRDefault="00D54665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012"/>
        <w:gridCol w:w="2457"/>
        <w:gridCol w:w="2479"/>
      </w:tblGrid>
      <w:tr w:rsidR="00DB2CC5" w:rsidRPr="00DB2CC5" w:rsidTr="006D6122">
        <w:trPr>
          <w:trHeight w:val="540"/>
        </w:trPr>
        <w:tc>
          <w:tcPr>
            <w:tcW w:w="9041" w:type="dxa"/>
            <w:gridSpan w:val="4"/>
          </w:tcPr>
          <w:p w:rsidR="00DB2CC5" w:rsidRPr="00DB2CC5" w:rsidRDefault="00DB2CC5">
            <w:pPr>
              <w:rPr>
                <w:rFonts w:ascii="Arial" w:hAnsi="Arial" w:cs="Arial"/>
                <w:sz w:val="24"/>
                <w:szCs w:val="24"/>
              </w:rPr>
            </w:pPr>
            <w:r w:rsidRPr="00DB2CC5">
              <w:rPr>
                <w:rFonts w:ascii="Arial" w:hAnsi="Arial" w:cs="Arial"/>
                <w:b/>
                <w:sz w:val="24"/>
                <w:szCs w:val="24"/>
              </w:rPr>
              <w:t>Personal Details</w:t>
            </w:r>
          </w:p>
        </w:tc>
      </w:tr>
      <w:tr w:rsidR="00DB2CC5" w:rsidRPr="00DB2CC5" w:rsidTr="00DB2CC5">
        <w:trPr>
          <w:trHeight w:val="540"/>
        </w:trPr>
        <w:tc>
          <w:tcPr>
            <w:tcW w:w="2093" w:type="dxa"/>
            <w:shd w:val="clear" w:color="auto" w:fill="auto"/>
          </w:tcPr>
          <w:p w:rsidR="00DB2CC5" w:rsidRPr="00DB2CC5" w:rsidRDefault="00DB2CC5">
            <w:pPr>
              <w:rPr>
                <w:rFonts w:ascii="Arial" w:hAnsi="Arial" w:cs="Arial"/>
                <w:sz w:val="24"/>
                <w:szCs w:val="24"/>
              </w:rPr>
            </w:pPr>
            <w:r w:rsidRPr="00DB2CC5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012" w:type="dxa"/>
          </w:tcPr>
          <w:p w:rsidR="00DB2CC5" w:rsidRPr="00DB2CC5" w:rsidRDefault="00DB2C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7" w:type="dxa"/>
          </w:tcPr>
          <w:p w:rsidR="00DB2CC5" w:rsidRPr="00DB2CC5" w:rsidRDefault="00DB2CC5">
            <w:pPr>
              <w:rPr>
                <w:rFonts w:ascii="Arial" w:hAnsi="Arial" w:cs="Arial"/>
                <w:sz w:val="24"/>
                <w:szCs w:val="24"/>
              </w:rPr>
            </w:pPr>
            <w:r w:rsidRPr="00DB2CC5">
              <w:rPr>
                <w:rFonts w:ascii="Arial" w:hAnsi="Arial" w:cs="Arial"/>
                <w:sz w:val="24"/>
                <w:szCs w:val="24"/>
              </w:rPr>
              <w:t>Employee Number</w:t>
            </w:r>
          </w:p>
        </w:tc>
        <w:tc>
          <w:tcPr>
            <w:tcW w:w="2479" w:type="dxa"/>
          </w:tcPr>
          <w:p w:rsidR="00DB2CC5" w:rsidRPr="00DB2CC5" w:rsidRDefault="00DB2C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2CC5" w:rsidRPr="00DB2CC5" w:rsidTr="00DB2CC5">
        <w:trPr>
          <w:trHeight w:val="540"/>
        </w:trPr>
        <w:tc>
          <w:tcPr>
            <w:tcW w:w="2093" w:type="dxa"/>
          </w:tcPr>
          <w:p w:rsidR="00DB2CC5" w:rsidRPr="00DB2CC5" w:rsidRDefault="00DB2CC5">
            <w:pPr>
              <w:rPr>
                <w:rFonts w:ascii="Arial" w:hAnsi="Arial" w:cs="Arial"/>
                <w:sz w:val="24"/>
                <w:szCs w:val="24"/>
              </w:rPr>
            </w:pPr>
            <w:r w:rsidRPr="00DB2CC5"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2012" w:type="dxa"/>
          </w:tcPr>
          <w:p w:rsidR="00DB2CC5" w:rsidRPr="00DB2CC5" w:rsidRDefault="00DB2C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7" w:type="dxa"/>
          </w:tcPr>
          <w:p w:rsidR="00DB2CC5" w:rsidRPr="00DB2CC5" w:rsidRDefault="00DB2CC5">
            <w:pPr>
              <w:rPr>
                <w:rFonts w:ascii="Arial" w:hAnsi="Arial" w:cs="Arial"/>
                <w:sz w:val="24"/>
                <w:szCs w:val="24"/>
              </w:rPr>
            </w:pPr>
            <w:r w:rsidRPr="00DB2CC5">
              <w:rPr>
                <w:rFonts w:ascii="Arial" w:hAnsi="Arial" w:cs="Arial"/>
                <w:sz w:val="24"/>
                <w:szCs w:val="24"/>
              </w:rPr>
              <w:t>Service</w:t>
            </w:r>
          </w:p>
        </w:tc>
        <w:tc>
          <w:tcPr>
            <w:tcW w:w="2479" w:type="dxa"/>
          </w:tcPr>
          <w:p w:rsidR="00DB2CC5" w:rsidRPr="00DB2CC5" w:rsidRDefault="00DB2C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F7F76" w:rsidRDefault="001F7F76">
      <w:pPr>
        <w:rPr>
          <w:rFonts w:ascii="Arial" w:hAnsi="Arial" w:cs="Arial"/>
          <w:sz w:val="24"/>
          <w:szCs w:val="24"/>
        </w:rPr>
      </w:pPr>
    </w:p>
    <w:p w:rsidR="00DB2CC5" w:rsidRPr="00DB2CC5" w:rsidRDefault="00DB2CC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10" w:type="dxa"/>
        <w:tblLook w:val="04A0" w:firstRow="1" w:lastRow="0" w:firstColumn="1" w:lastColumn="0" w:noHBand="0" w:noVBand="1"/>
      </w:tblPr>
      <w:tblGrid>
        <w:gridCol w:w="1384"/>
        <w:gridCol w:w="3525"/>
        <w:gridCol w:w="983"/>
        <w:gridCol w:w="3718"/>
      </w:tblGrid>
      <w:tr w:rsidR="00DB2CC5" w:rsidRPr="00DB2CC5" w:rsidTr="00285BB4">
        <w:trPr>
          <w:trHeight w:val="350"/>
        </w:trPr>
        <w:tc>
          <w:tcPr>
            <w:tcW w:w="9610" w:type="dxa"/>
            <w:gridSpan w:val="4"/>
          </w:tcPr>
          <w:p w:rsidR="00DB2CC5" w:rsidRPr="00DB2CC5" w:rsidRDefault="00DB2C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2CC5">
              <w:rPr>
                <w:rFonts w:ascii="Arial" w:hAnsi="Arial" w:cs="Arial"/>
                <w:b/>
                <w:sz w:val="24"/>
                <w:szCs w:val="24"/>
              </w:rPr>
              <w:t>Authorisation/Declaration</w:t>
            </w:r>
          </w:p>
        </w:tc>
      </w:tr>
      <w:tr w:rsidR="00DB2CC5" w:rsidRPr="00DB2CC5" w:rsidTr="00285BB4">
        <w:trPr>
          <w:trHeight w:val="1417"/>
        </w:trPr>
        <w:tc>
          <w:tcPr>
            <w:tcW w:w="9610" w:type="dxa"/>
            <w:gridSpan w:val="4"/>
          </w:tcPr>
          <w:p w:rsidR="00DB2CC5" w:rsidRDefault="00DB2CC5">
            <w:pPr>
              <w:rPr>
                <w:rFonts w:ascii="Arial" w:hAnsi="Arial" w:cs="Arial"/>
                <w:sz w:val="24"/>
                <w:szCs w:val="24"/>
              </w:rPr>
            </w:pPr>
            <w:r w:rsidRPr="00DB2CC5">
              <w:rPr>
                <w:rFonts w:ascii="Arial" w:hAnsi="Arial" w:cs="Arial"/>
                <w:sz w:val="24"/>
                <w:szCs w:val="24"/>
              </w:rPr>
              <w:t>I, the above named, agree to opt out of the regulation relating to the 48 hour maximum</w:t>
            </w:r>
            <w:r w:rsidR="00577086">
              <w:rPr>
                <w:rFonts w:ascii="Arial" w:hAnsi="Arial" w:cs="Arial"/>
                <w:sz w:val="24"/>
                <w:szCs w:val="24"/>
              </w:rPr>
              <w:t xml:space="preserve"> average</w:t>
            </w:r>
            <w:r w:rsidR="005D0034">
              <w:rPr>
                <w:rFonts w:ascii="Arial" w:hAnsi="Arial" w:cs="Arial"/>
                <w:sz w:val="24"/>
                <w:szCs w:val="24"/>
              </w:rPr>
              <w:t xml:space="preserve"> working week</w:t>
            </w:r>
            <w:r w:rsidR="005D0034" w:rsidRPr="00DB2C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0034">
              <w:rPr>
                <w:rFonts w:ascii="Arial" w:hAnsi="Arial" w:cs="Arial"/>
                <w:sz w:val="24"/>
                <w:szCs w:val="24"/>
              </w:rPr>
              <w:t>w</w:t>
            </w:r>
            <w:r w:rsidRPr="00DB2CC5">
              <w:rPr>
                <w:rFonts w:ascii="Arial" w:hAnsi="Arial" w:cs="Arial"/>
                <w:sz w:val="24"/>
                <w:szCs w:val="24"/>
              </w:rPr>
              <w:t>hile employed in the above post.  To end this agreement, I confirm that I will give 4 weeks notice in writing to Falkirk Council.</w:t>
            </w:r>
          </w:p>
          <w:p w:rsidR="00577086" w:rsidRDefault="00577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77086" w:rsidRPr="00DB2CC5" w:rsidRDefault="005770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CC5" w:rsidRPr="00DB2CC5" w:rsidTr="00285BB4">
        <w:trPr>
          <w:trHeight w:val="367"/>
        </w:trPr>
        <w:tc>
          <w:tcPr>
            <w:tcW w:w="1384" w:type="dxa"/>
          </w:tcPr>
          <w:p w:rsidR="00DB2CC5" w:rsidRPr="00DB2CC5" w:rsidRDefault="00DB2C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2CC5">
              <w:rPr>
                <w:rFonts w:ascii="Arial" w:hAnsi="Arial" w:cs="Arial"/>
                <w:b/>
                <w:sz w:val="24"/>
                <w:szCs w:val="24"/>
              </w:rPr>
              <w:t>Signed</w:t>
            </w:r>
          </w:p>
        </w:tc>
        <w:tc>
          <w:tcPr>
            <w:tcW w:w="3525" w:type="dxa"/>
          </w:tcPr>
          <w:p w:rsidR="00DB2CC5" w:rsidRPr="00DB2CC5" w:rsidRDefault="00DB2C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DB2CC5" w:rsidRPr="00DB2CC5" w:rsidRDefault="00DB2CC5" w:rsidP="00DB2CC5">
            <w:pPr>
              <w:tabs>
                <w:tab w:val="left" w:pos="1128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B2CC5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Pr="00DB2CC5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3718" w:type="dxa"/>
          </w:tcPr>
          <w:p w:rsidR="00DB2CC5" w:rsidRPr="00DB2CC5" w:rsidRDefault="00DB2CC5" w:rsidP="00DB2CC5">
            <w:pPr>
              <w:tabs>
                <w:tab w:val="left" w:pos="1128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B2CC5" w:rsidRDefault="00DB2CC5">
      <w:pPr>
        <w:rPr>
          <w:rFonts w:ascii="Arial" w:hAnsi="Arial" w:cs="Arial"/>
          <w:sz w:val="24"/>
          <w:szCs w:val="24"/>
        </w:rPr>
      </w:pPr>
    </w:p>
    <w:p w:rsidR="00DB2CC5" w:rsidRPr="00DB2CC5" w:rsidRDefault="00D57DF7" w:rsidP="00D57DF7">
      <w:pPr>
        <w:rPr>
          <w:rFonts w:ascii="Arial" w:hAnsi="Arial" w:cs="Arial"/>
          <w:sz w:val="24"/>
          <w:szCs w:val="24"/>
        </w:rPr>
      </w:pPr>
      <w:r w:rsidRPr="00D57DF7">
        <w:rPr>
          <w:rFonts w:ascii="Arial" w:hAnsi="Arial" w:cs="Arial"/>
          <w:sz w:val="24"/>
          <w:szCs w:val="24"/>
        </w:rPr>
        <w:t>This agreement will be reviewed on a regular basis and</w:t>
      </w:r>
      <w:r w:rsidR="006D6122">
        <w:rPr>
          <w:rFonts w:ascii="Arial" w:hAnsi="Arial" w:cs="Arial"/>
          <w:sz w:val="24"/>
          <w:szCs w:val="24"/>
        </w:rPr>
        <w:t xml:space="preserve"> you may be refused permission </w:t>
      </w:r>
      <w:r w:rsidRPr="00D57DF7">
        <w:rPr>
          <w:rFonts w:ascii="Arial" w:hAnsi="Arial" w:cs="Arial"/>
          <w:sz w:val="24"/>
          <w:szCs w:val="24"/>
        </w:rPr>
        <w:t>to opt out in th</w:t>
      </w:r>
      <w:bookmarkStart w:id="0" w:name="_GoBack"/>
      <w:bookmarkEnd w:id="0"/>
      <w:r w:rsidRPr="00D57DF7">
        <w:rPr>
          <w:rFonts w:ascii="Arial" w:hAnsi="Arial" w:cs="Arial"/>
          <w:sz w:val="24"/>
          <w:szCs w:val="24"/>
        </w:rPr>
        <w:t>e future for health &amp; safety or medical reasons.</w:t>
      </w:r>
    </w:p>
    <w:sectPr w:rsidR="00DB2CC5" w:rsidRPr="00DB2CC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122" w:rsidRDefault="006D6122" w:rsidP="006E760D">
      <w:r>
        <w:separator/>
      </w:r>
    </w:p>
  </w:endnote>
  <w:endnote w:type="continuationSeparator" w:id="0">
    <w:p w:rsidR="006D6122" w:rsidRDefault="006D6122" w:rsidP="006E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22" w:rsidRPr="00F21907" w:rsidRDefault="006D6122" w:rsidP="006E760D">
    <w:pPr>
      <w:jc w:val="center"/>
      <w:rPr>
        <w:rFonts w:ascii="Arial" w:hAnsi="Arial" w:cs="Arial"/>
        <w:position w:val="6"/>
      </w:rPr>
    </w:pPr>
    <w:r w:rsidRPr="00F21907">
      <w:rPr>
        <w:rFonts w:ascii="Arial" w:hAnsi="Arial" w:cs="Arial"/>
        <w:position w:val="6"/>
      </w:rPr>
      <w:t>Privacy Statement</w:t>
    </w:r>
  </w:p>
  <w:p w:rsidR="006D6122" w:rsidRPr="003E0367" w:rsidRDefault="006D6122" w:rsidP="006E760D">
    <w:pPr>
      <w:numPr>
        <w:ilvl w:val="0"/>
        <w:numId w:val="1"/>
      </w:numPr>
      <w:rPr>
        <w:rFonts w:ascii="Arial" w:hAnsi="Arial" w:cs="Arial"/>
      </w:rPr>
    </w:pPr>
    <w:r w:rsidRPr="003E0367">
      <w:rPr>
        <w:rFonts w:ascii="Arial" w:hAnsi="Arial" w:cs="Arial"/>
      </w:rPr>
      <w:t>The Council processes your information in accordance with data protection legislation.</w:t>
    </w:r>
  </w:p>
  <w:p w:rsidR="006D6122" w:rsidRDefault="006D6122" w:rsidP="006E760D">
    <w:pPr>
      <w:numPr>
        <w:ilvl w:val="0"/>
        <w:numId w:val="1"/>
      </w:numPr>
      <w:rPr>
        <w:rFonts w:ascii="Arial" w:hAnsi="Arial" w:cs="Arial"/>
      </w:rPr>
    </w:pPr>
    <w:r w:rsidRPr="003E0367">
      <w:rPr>
        <w:rFonts w:ascii="Arial" w:hAnsi="Arial" w:cs="Arial"/>
      </w:rPr>
      <w:t xml:space="preserve">We use </w:t>
    </w:r>
    <w:r>
      <w:rPr>
        <w:rFonts w:ascii="Arial" w:hAnsi="Arial" w:cs="Arial"/>
      </w:rPr>
      <w:t xml:space="preserve">this for working time purposes </w:t>
    </w:r>
    <w:r w:rsidRPr="003E0367">
      <w:rPr>
        <w:rFonts w:ascii="Arial" w:hAnsi="Arial" w:cs="Arial"/>
      </w:rPr>
      <w:t>and keep it for</w:t>
    </w:r>
    <w:r>
      <w:rPr>
        <w:rFonts w:ascii="Arial" w:hAnsi="Arial" w:cs="Arial"/>
      </w:rPr>
      <w:t xml:space="preserve"> 7 years after you leave unless your post requires a PVG membership where we keep it for 25 years after you leave</w:t>
    </w:r>
  </w:p>
  <w:p w:rsidR="006D6122" w:rsidRDefault="006D6122" w:rsidP="006E760D">
    <w:pPr>
      <w:numPr>
        <w:ilvl w:val="0"/>
        <w:numId w:val="1"/>
      </w:numPr>
      <w:rPr>
        <w:rFonts w:ascii="Arial" w:hAnsi="Arial" w:cs="Arial"/>
      </w:rPr>
    </w:pPr>
    <w:r>
      <w:rPr>
        <w:rFonts w:ascii="Arial" w:hAnsi="Arial" w:cs="Arial"/>
      </w:rPr>
      <w:t>We also use this for monitoring and recording purposes</w:t>
    </w:r>
  </w:p>
  <w:p w:rsidR="006D6122" w:rsidRPr="006C4CC0" w:rsidRDefault="006D6122" w:rsidP="006E760D">
    <w:pPr>
      <w:numPr>
        <w:ilvl w:val="0"/>
        <w:numId w:val="1"/>
      </w:numPr>
    </w:pPr>
    <w:r w:rsidRPr="006C4CC0">
      <w:rPr>
        <w:rFonts w:ascii="Arial" w:hAnsi="Arial" w:cs="Arial"/>
      </w:rPr>
      <w:t xml:space="preserve">You can find full details here </w:t>
    </w:r>
    <w:hyperlink r:id="rId1" w:history="1">
      <w:r w:rsidRPr="00024849">
        <w:rPr>
          <w:rStyle w:val="Hyperlink"/>
          <w:rFonts w:ascii="Arial" w:hAnsi="Arial" w:cs="Arial"/>
        </w:rPr>
        <w:t>www.falkirk.gov.uk/privacy</w:t>
      </w:r>
    </w:hyperlink>
    <w:r>
      <w:rPr>
        <w:rFonts w:ascii="Arial" w:hAnsi="Arial" w:cs="Arial"/>
      </w:rPr>
      <w:t xml:space="preserve"> </w:t>
    </w:r>
  </w:p>
  <w:p w:rsidR="006D6122" w:rsidRDefault="006D6122" w:rsidP="006E760D">
    <w:pPr>
      <w:pStyle w:val="Footer"/>
    </w:pPr>
  </w:p>
  <w:p w:rsidR="006D6122" w:rsidRDefault="006D6122" w:rsidP="006E760D">
    <w:pPr>
      <w:pStyle w:val="Footer"/>
    </w:pPr>
  </w:p>
  <w:p w:rsidR="006D6122" w:rsidRDefault="006D6122">
    <w:pPr>
      <w:pStyle w:val="Footer"/>
    </w:pPr>
  </w:p>
  <w:p w:rsidR="006D6122" w:rsidRDefault="006D6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122" w:rsidRDefault="006D6122" w:rsidP="006E760D">
      <w:r>
        <w:separator/>
      </w:r>
    </w:p>
  </w:footnote>
  <w:footnote w:type="continuationSeparator" w:id="0">
    <w:p w:rsidR="006D6122" w:rsidRDefault="006D6122" w:rsidP="006E7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22" w:rsidRDefault="006D6122" w:rsidP="006E760D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Working Time Regulations Opt Out Form</w:t>
    </w:r>
  </w:p>
  <w:p w:rsidR="006D6122" w:rsidRDefault="006D6122">
    <w:pPr>
      <w:pStyle w:val="Header"/>
    </w:pPr>
  </w:p>
  <w:p w:rsidR="006D6122" w:rsidRDefault="006D61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5577"/>
    <w:multiLevelType w:val="hybridMultilevel"/>
    <w:tmpl w:val="18B07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76"/>
    <w:rsid w:val="001F7F76"/>
    <w:rsid w:val="002828B2"/>
    <w:rsid w:val="00285BB4"/>
    <w:rsid w:val="00335C7D"/>
    <w:rsid w:val="00577086"/>
    <w:rsid w:val="005D0034"/>
    <w:rsid w:val="006D2747"/>
    <w:rsid w:val="006D6122"/>
    <w:rsid w:val="006E760D"/>
    <w:rsid w:val="0088046C"/>
    <w:rsid w:val="009611DF"/>
    <w:rsid w:val="00D54665"/>
    <w:rsid w:val="00D57DF7"/>
    <w:rsid w:val="00DB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76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60D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6E76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60D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0D"/>
    <w:rPr>
      <w:rFonts w:ascii="Tahoma" w:eastAsia="Times New Roman" w:hAnsi="Tahoma" w:cs="Tahoma"/>
      <w:sz w:val="16"/>
      <w:szCs w:val="16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6E760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7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0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08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086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76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60D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6E76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60D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0D"/>
    <w:rPr>
      <w:rFonts w:ascii="Tahoma" w:eastAsia="Times New Roman" w:hAnsi="Tahoma" w:cs="Tahoma"/>
      <w:sz w:val="16"/>
      <w:szCs w:val="16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6E760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7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0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08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086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lkirk.gov.uk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B9C69E4F</Template>
  <TotalTime>49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lisacarlow</dc:creator>
  <cp:lastModifiedBy>lisacarlow</cp:lastModifiedBy>
  <cp:revision>3</cp:revision>
  <dcterms:created xsi:type="dcterms:W3CDTF">2019-11-27T14:55:00Z</dcterms:created>
  <dcterms:modified xsi:type="dcterms:W3CDTF">2019-11-27T15:44:00Z</dcterms:modified>
</cp:coreProperties>
</file>